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95" w:rsidRDefault="000155DF" w:rsidP="00EB6B49">
      <w:pPr>
        <w:tabs>
          <w:tab w:val="right" w:pos="9752"/>
        </w:tabs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0868C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8EB3" wp14:editId="2DDE49C3">
                <wp:simplePos x="0" y="0"/>
                <wp:positionH relativeFrom="margin">
                  <wp:posOffset>1905</wp:posOffset>
                </wp:positionH>
                <wp:positionV relativeFrom="margin">
                  <wp:posOffset>-281940</wp:posOffset>
                </wp:positionV>
                <wp:extent cx="6276975" cy="119062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04" w:rsidRPr="00F02908" w:rsidRDefault="00EA0199" w:rsidP="00F0290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名商ecoクラブ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・中部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経済産業局・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豊田市</w:t>
                            </w:r>
                            <w:r w:rsidR="00D31396"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主催</w:t>
                            </w:r>
                            <w:r w:rsidR="007A1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1F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7A1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1F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1FAA" w:rsidRPr="007A1FA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平</w:t>
                            </w:r>
                            <w:r w:rsidR="007A1FAA" w:rsidRPr="007A1FAA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6"/>
                              </w:rPr>
                              <w:t>成30年</w:t>
                            </w:r>
                            <w:r w:rsidR="00EB6B4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6"/>
                              </w:rPr>
                              <w:t>1</w:t>
                            </w:r>
                            <w:r w:rsidR="00EB6B4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0</w:t>
                            </w:r>
                            <w:r w:rsidR="007A1FAA" w:rsidRPr="007A1FAA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6"/>
                              </w:rPr>
                              <w:t>月</w:t>
                            </w:r>
                          </w:p>
                          <w:p w:rsidR="00372440" w:rsidRPr="0081472B" w:rsidRDefault="00366A26" w:rsidP="0081472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814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３団体合同</w:t>
                            </w:r>
                            <w:r w:rsidR="005810DF" w:rsidRPr="008147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ビ</w:t>
                            </w:r>
                            <w:r w:rsidR="005810DF" w:rsidRPr="00814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ジネス</w:t>
                            </w:r>
                            <w:r w:rsidR="005810DF" w:rsidRPr="008147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交流会</w:t>
                            </w:r>
                          </w:p>
                          <w:p w:rsidR="0081472B" w:rsidRPr="0081472B" w:rsidRDefault="0081472B" w:rsidP="0081472B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44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8147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44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in</w:t>
                            </w:r>
                            <w:r w:rsidRPr="00814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44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4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44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ものづくり創造拠点</w:t>
                            </w:r>
                            <w:r w:rsidRPr="00814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44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SENTAN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8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22.2pt;width:49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" filled="f" stroked="f" strokeweight="6pt">
                <v:textbox>
                  <w:txbxContent>
                    <w:p w:rsidR="00556604" w:rsidRPr="00F02908" w:rsidRDefault="00EA0199" w:rsidP="00F0290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FF"/>
                          <w:sz w:val="26"/>
                          <w:szCs w:val="26"/>
                        </w:rPr>
                      </w:pPr>
                      <w:r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名商ecoクラブ</w:t>
                      </w:r>
                      <w:r w:rsidRPr="00F029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・中部</w:t>
                      </w:r>
                      <w:r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経済産業局・</w:t>
                      </w:r>
                      <w:r w:rsidRPr="00F029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豊田市</w:t>
                      </w:r>
                      <w:r w:rsidR="00D31396"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主催</w:t>
                      </w:r>
                      <w:r w:rsidR="007A1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7A1F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 xml:space="preserve">　　　　　　</w:t>
                      </w:r>
                      <w:r w:rsidR="007A1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7A1F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7A1FAA" w:rsidRPr="007A1FA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6"/>
                        </w:rPr>
                        <w:t>平</w:t>
                      </w:r>
                      <w:r w:rsidR="007A1FAA" w:rsidRPr="007A1FAA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6"/>
                        </w:rPr>
                        <w:t>成30年</w:t>
                      </w:r>
                      <w:r w:rsidR="00EB6B4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6"/>
                        </w:rPr>
                        <w:t>1</w:t>
                      </w:r>
                      <w:r w:rsidR="00EB6B4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6"/>
                        </w:rPr>
                        <w:t>0</w:t>
                      </w:r>
                      <w:r w:rsidR="007A1FAA" w:rsidRPr="007A1FAA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6"/>
                        </w:rPr>
                        <w:t>月</w:t>
                      </w:r>
                    </w:p>
                    <w:p w:rsidR="00372440" w:rsidRPr="0081472B" w:rsidRDefault="00366A26" w:rsidP="0081472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  <w:r w:rsidRPr="008147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３団体合同</w:t>
                      </w:r>
                      <w:r w:rsidR="005810DF" w:rsidRPr="0081472B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ビ</w:t>
                      </w:r>
                      <w:r w:rsidR="005810DF" w:rsidRPr="0081472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ジネス</w:t>
                      </w:r>
                      <w:r w:rsidR="005810DF" w:rsidRPr="0081472B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交流会</w:t>
                      </w:r>
                    </w:p>
                    <w:p w:rsidR="0081472B" w:rsidRPr="0081472B" w:rsidRDefault="0081472B" w:rsidP="0081472B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44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  <w:r w:rsidRPr="0081472B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44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in</w:t>
                      </w:r>
                      <w:r w:rsidRPr="0081472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44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 xml:space="preserve"> </w:t>
                      </w:r>
                      <w:r w:rsidRPr="008147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44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ものづくり創造拠点</w:t>
                      </w:r>
                      <w:r w:rsidRPr="0081472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44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SENTAN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21CB" w:rsidRPr="006621CB">
        <w:rPr>
          <w:rFonts w:ascii="HG丸ｺﾞｼｯｸM-PRO" w:eastAsia="HG丸ｺﾞｼｯｸM-PRO" w:hAnsi="HG丸ｺﾞｼｯｸM-PRO" w:hint="eastAsia"/>
          <w:kern w:val="0"/>
          <w:sz w:val="22"/>
        </w:rPr>
        <w:t>名商eco</w:t>
      </w:r>
      <w:r w:rsidR="0081472B">
        <w:rPr>
          <w:rFonts w:ascii="HG丸ｺﾞｼｯｸM-PRO" w:eastAsia="HG丸ｺﾞｼｯｸM-PRO" w:hAnsi="HG丸ｺﾞｼｯｸM-PRO" w:hint="eastAsia"/>
          <w:kern w:val="0"/>
          <w:sz w:val="22"/>
        </w:rPr>
        <w:t>クラブでは、</w:t>
      </w:r>
      <w:r w:rsidR="002D4DB1">
        <w:rPr>
          <w:rFonts w:ascii="HG丸ｺﾞｼｯｸM-PRO" w:eastAsia="HG丸ｺﾞｼｯｸM-PRO" w:hAnsi="HG丸ｺﾞｼｯｸM-PRO" w:hint="eastAsia"/>
          <w:kern w:val="0"/>
          <w:sz w:val="22"/>
        </w:rPr>
        <w:t>中部経済産業局・豊田市との共催にて</w:t>
      </w:r>
      <w:r w:rsidR="00EB6B49">
        <w:rPr>
          <w:rFonts w:ascii="HG丸ｺﾞｼｯｸM-PRO" w:eastAsia="HG丸ｺﾞｼｯｸM-PRO" w:hAnsi="HG丸ｺﾞｼｯｸM-PRO" w:hint="eastAsia"/>
          <w:kern w:val="0"/>
          <w:sz w:val="22"/>
        </w:rPr>
        <w:t>３団体合同</w:t>
      </w:r>
      <w:r w:rsidR="0081472B" w:rsidRPr="0081472B">
        <w:rPr>
          <w:rFonts w:ascii="HG丸ｺﾞｼｯｸM-PRO" w:eastAsia="HG丸ｺﾞｼｯｸM-PRO" w:hAnsi="HG丸ｺﾞｼｯｸM-PRO" w:hint="eastAsia"/>
          <w:color w:val="FF3300"/>
          <w:kern w:val="0"/>
          <w:sz w:val="22"/>
        </w:rPr>
        <w:t>ビジネス交流会</w:t>
      </w:r>
      <w:r w:rsidR="0081472B">
        <w:rPr>
          <w:rFonts w:ascii="HG丸ｺﾞｼｯｸM-PRO" w:eastAsia="HG丸ｺﾞｼｯｸM-PRO" w:hAnsi="HG丸ｺﾞｼｯｸM-PRO" w:hint="eastAsia"/>
          <w:color w:val="FF3300"/>
          <w:kern w:val="0"/>
          <w:sz w:val="22"/>
        </w:rPr>
        <w:t xml:space="preserve"> inものづくり創造拠点SENTAN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6C5D84">
        <w:rPr>
          <w:rFonts w:ascii="HG丸ｺﾞｼｯｸM-PRO" w:eastAsia="HG丸ｺﾞｼｯｸM-PRO" w:hAnsi="HG丸ｺﾞｼｯｸM-PRO" w:hint="eastAsia"/>
          <w:kern w:val="0"/>
          <w:sz w:val="22"/>
        </w:rPr>
        <w:t>下記のとおり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開催いたします</w:t>
      </w:r>
      <w:r w:rsidR="005810DF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  <w:r w:rsidR="002D4DB1">
        <w:rPr>
          <w:rFonts w:ascii="HG丸ｺﾞｼｯｸM-PRO" w:eastAsia="HG丸ｺﾞｼｯｸM-PRO" w:hAnsi="HG丸ｺﾞｼｯｸM-PRO" w:hint="eastAsia"/>
          <w:kern w:val="0"/>
          <w:sz w:val="22"/>
        </w:rPr>
        <w:t>ものづくり創造拠点SENTANで研究開発を行う団体や、中部地域環境ビジネス 技術研究会及び販路開拓研究会(運営：中部経済産業局)会員企業など、</w:t>
      </w:r>
      <w:r w:rsidR="00EA0199" w:rsidRPr="00C37C52">
        <w:rPr>
          <w:rFonts w:ascii="HG丸ｺﾞｼｯｸM-PRO" w:eastAsia="HG丸ｺﾞｼｯｸM-PRO" w:hAnsi="HG丸ｺﾞｼｯｸM-PRO" w:hint="eastAsia"/>
          <w:b/>
          <w:color w:val="0000FF"/>
          <w:kern w:val="0"/>
          <w:sz w:val="22"/>
        </w:rPr>
        <w:t>新技術・環境ビジネス</w:t>
      </w:r>
      <w:r w:rsidR="00EA0199">
        <w:rPr>
          <w:rFonts w:ascii="HG丸ｺﾞｼｯｸM-PRO" w:eastAsia="HG丸ｺﾞｼｯｸM-PRO" w:hAnsi="HG丸ｺﾞｼｯｸM-PRO" w:hint="eastAsia"/>
          <w:kern w:val="0"/>
          <w:sz w:val="22"/>
        </w:rPr>
        <w:t>に関心の高い</w:t>
      </w:r>
      <w:r w:rsidR="00C72095">
        <w:rPr>
          <w:rFonts w:ascii="HG丸ｺﾞｼｯｸM-PRO" w:eastAsia="HG丸ｺﾞｼｯｸM-PRO" w:hAnsi="HG丸ｺﾞｼｯｸM-PRO" w:hint="eastAsia"/>
          <w:kern w:val="0"/>
          <w:sz w:val="22"/>
        </w:rPr>
        <w:t>企業とのネットワーク形成のきっかけとして、</w:t>
      </w:r>
    </w:p>
    <w:p w:rsidR="00D31396" w:rsidRDefault="003859A4" w:rsidP="00C72095">
      <w:pPr>
        <w:tabs>
          <w:tab w:val="right" w:pos="9752"/>
        </w:tabs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95250</wp:posOffset>
            </wp:positionV>
            <wp:extent cx="539750" cy="539750"/>
            <wp:effectExtent l="0" t="0" r="0" b="0"/>
            <wp:wrapSquare wrapText="bothSides"/>
            <wp:docPr id="9" name="図 9" descr="http://www.unic.or.jp/files/sdg_icon_wh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c.or.jp/files/sdg_icon_wheel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95250</wp:posOffset>
            </wp:positionV>
            <wp:extent cx="539750" cy="539750"/>
            <wp:effectExtent l="0" t="0" r="0" b="0"/>
            <wp:wrapSquare wrapText="bothSides"/>
            <wp:docPr id="3" name="図 3" descr="http://www.unic.or.jp/files/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.or.jp/files/sdg_icon_09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95250</wp:posOffset>
            </wp:positionV>
            <wp:extent cx="539750" cy="539750"/>
            <wp:effectExtent l="0" t="0" r="0" b="0"/>
            <wp:wrapSquare wrapText="bothSides"/>
            <wp:docPr id="8" name="図 8" descr="http://www.unic.or.jp/files/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c.or.jp/files/sdg_icon_17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2B">
        <w:rPr>
          <w:rFonts w:ascii="HG丸ｺﾞｼｯｸM-PRO" w:eastAsia="HG丸ｺﾞｼｯｸM-PRO" w:hAnsi="HG丸ｺﾞｼｯｸM-PRO" w:hint="eastAsia"/>
          <w:kern w:val="0"/>
          <w:sz w:val="22"/>
        </w:rPr>
        <w:t>ぜひご参加ください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6C5D84" w:rsidRDefault="003859A4" w:rsidP="003859A4">
      <w:pPr>
        <w:tabs>
          <w:tab w:val="right" w:pos="9752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</w:t>
      </w:r>
      <w:r w:rsidR="006C5D84"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3B0172" w:rsidRPr="00AF34CD" w:rsidRDefault="00DA1D99" w:rsidP="002D4DB1">
      <w:pPr>
        <w:spacing w:beforeLines="50" w:before="180"/>
        <w:rPr>
          <w:rFonts w:ascii="HG丸ｺﾞｼｯｸM-PRO" w:eastAsia="HG丸ｺﾞｼｯｸM-PRO" w:hAnsi="HG丸ｺﾞｼｯｸM-PRO"/>
          <w:sz w:val="22"/>
          <w:szCs w:val="21"/>
        </w:rPr>
      </w:pP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１．</w:t>
      </w:r>
      <w:r w:rsidRPr="006E06B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開</w:t>
      </w:r>
      <w:r w:rsidR="008B6BE9" w:rsidRPr="006E06B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催日時</w:t>
      </w:r>
      <w:r w:rsidR="007D5B45">
        <w:rPr>
          <w:rFonts w:ascii="HG丸ｺﾞｼｯｸM-PRO" w:eastAsia="HG丸ｺﾞｼｯｸM-PRO" w:hAnsi="HG丸ｺﾞｼｯｸM-PRO"/>
          <w:sz w:val="22"/>
          <w:szCs w:val="21"/>
        </w:rPr>
        <w:t xml:space="preserve">  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平成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３０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１２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１８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（</w:t>
      </w:r>
      <w:r w:rsidR="0085161E">
        <w:rPr>
          <w:rFonts w:ascii="HG丸ｺﾞｼｯｸM-PRO" w:eastAsia="HG丸ｺﾞｼｯｸM-PRO" w:hAnsi="HG丸ｺﾞｼｯｸM-PRO" w:hint="eastAsia"/>
          <w:sz w:val="22"/>
          <w:szCs w:val="21"/>
        </w:rPr>
        <w:t>火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="007D5B45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１４：３０～１７：３０</w:t>
      </w:r>
    </w:p>
    <w:p w:rsidR="00125843" w:rsidRPr="00AF34CD" w:rsidRDefault="002D4DB1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メイリオ" w:eastAsia="メイリオ" w:hAnsi="メイリオ"/>
          <w:noProof/>
          <w:color w:val="333333"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216535</wp:posOffset>
            </wp:positionV>
            <wp:extent cx="2066925" cy="2066925"/>
            <wp:effectExtent l="0" t="0" r="9525" b="9525"/>
            <wp:wrapSquare wrapText="bothSides"/>
            <wp:docPr id="4" name="図 4" descr="写真　ものづくり創造拠点 SENTANの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　ものづくり創造拠点 SENTANの外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２．場　　所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</w:t>
      </w:r>
      <w:r w:rsidR="00125843">
        <w:rPr>
          <w:rFonts w:ascii="HG丸ｺﾞｼｯｸM-PRO" w:eastAsia="HG丸ｺﾞｼｯｸM-PRO" w:hAnsi="HG丸ｺﾞｼｯｸM-PRO" w:hint="eastAsia"/>
          <w:sz w:val="22"/>
          <w:szCs w:val="21"/>
        </w:rPr>
        <w:t>ものづくり創造拠点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ＳＥＮＴＡＮ（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豊田市挙母町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２－１－１）</w:t>
      </w:r>
      <w:bookmarkStart w:id="0" w:name="_GoBack"/>
      <w:bookmarkEnd w:id="0"/>
    </w:p>
    <w:p w:rsidR="00D31396" w:rsidRDefault="00AB6448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8B6BE9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E948B8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内容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（予定）</w:t>
      </w:r>
    </w:p>
    <w:p w:rsidR="00932173" w:rsidRDefault="00125843" w:rsidP="006E06BE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FF9933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6C5D84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①</w:t>
      </w:r>
      <w:r w:rsidRPr="00D3139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ものづくり創造拠点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SENTAN</w:t>
      </w:r>
      <w:r w:rsidRPr="00D3139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施設見学</w:t>
      </w:r>
    </w:p>
    <w:p w:rsidR="0081472B" w:rsidRPr="0081472B" w:rsidRDefault="0081472B" w:rsidP="0081472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 xml:space="preserve">　</w:t>
      </w:r>
      <w:r w:rsidR="006C5D84"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>②</w:t>
      </w:r>
      <w:r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>参加企業紹介・PR</w:t>
      </w:r>
    </w:p>
    <w:p w:rsidR="0081472B" w:rsidRPr="002D4DB1" w:rsidRDefault="0081472B" w:rsidP="006C5D84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 xml:space="preserve">　　</w:t>
      </w:r>
      <w:r w:rsidRPr="002D4DB1">
        <w:rPr>
          <w:rFonts w:ascii="HG丸ｺﾞｼｯｸM-PRO" w:eastAsia="HG丸ｺﾞｼｯｸM-PRO" w:hAnsi="HG丸ｺﾞｼｯｸM-PRO" w:hint="eastAsia"/>
          <w:szCs w:val="21"/>
          <w:u w:color="0099FF"/>
        </w:rPr>
        <w:t>－パンフレット等設置のためのスペースをご用意いたします。</w:t>
      </w:r>
    </w:p>
    <w:p w:rsidR="0081472B" w:rsidRPr="002D4DB1" w:rsidRDefault="0081472B" w:rsidP="006C5D84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  <w:u w:color="0099FF"/>
        </w:rPr>
      </w:pPr>
      <w:r w:rsidRPr="002D4DB1">
        <w:rPr>
          <w:rFonts w:ascii="HG丸ｺﾞｼｯｸM-PRO" w:eastAsia="HG丸ｺﾞｼｯｸM-PRO" w:hAnsi="HG丸ｺﾞｼｯｸM-PRO" w:hint="eastAsia"/>
          <w:szCs w:val="21"/>
          <w:u w:color="0099FF"/>
        </w:rPr>
        <w:t xml:space="preserve">　　　ご希望の方はお申込み時にお知らせください。</w:t>
      </w:r>
    </w:p>
    <w:p w:rsidR="0081472B" w:rsidRDefault="006C5D84" w:rsidP="0081472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③</w:t>
      </w:r>
      <w:r w:rsidR="0081472B">
        <w:rPr>
          <w:rFonts w:ascii="HG丸ｺﾞｼｯｸM-PRO" w:eastAsia="HG丸ｺﾞｼｯｸM-PRO" w:hAnsi="HG丸ｺﾞｼｯｸM-PRO" w:hint="eastAsia"/>
          <w:sz w:val="22"/>
          <w:szCs w:val="21"/>
        </w:rPr>
        <w:t>交流</w:t>
      </w:r>
      <w:r w:rsidR="002D4DB1">
        <w:rPr>
          <w:rFonts w:ascii="HG丸ｺﾞｼｯｸM-PRO" w:eastAsia="HG丸ｺﾞｼｯｸM-PRO" w:hAnsi="HG丸ｺﾞｼｯｸM-PRO" w:hint="eastAsia"/>
          <w:sz w:val="22"/>
          <w:szCs w:val="21"/>
        </w:rPr>
        <w:t>会</w:t>
      </w:r>
      <w:r w:rsidR="0081472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・名刺交換会　</w:t>
      </w:r>
      <w:r w:rsidR="002D4DB1">
        <w:rPr>
          <w:rFonts w:ascii="HG丸ｺﾞｼｯｸM-PRO" w:eastAsia="HG丸ｺﾞｼｯｸM-PRO" w:hAnsi="HG丸ｺﾞｼｯｸM-PRO" w:hint="eastAsia"/>
          <w:sz w:val="22"/>
          <w:szCs w:val="21"/>
        </w:rPr>
        <w:t>など</w:t>
      </w:r>
    </w:p>
    <w:p w:rsidR="0081472B" w:rsidRDefault="003C0F8C" w:rsidP="0081472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58708" wp14:editId="51EA1499">
                <wp:simplePos x="0" y="0"/>
                <wp:positionH relativeFrom="column">
                  <wp:posOffset>-207644</wp:posOffset>
                </wp:positionH>
                <wp:positionV relativeFrom="paragraph">
                  <wp:posOffset>110490</wp:posOffset>
                </wp:positionV>
                <wp:extent cx="6572250" cy="1247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47775"/>
                        </a:xfrm>
                        <a:prstGeom prst="corner">
                          <a:avLst>
                            <a:gd name="adj1" fmla="val 41476"/>
                            <a:gd name="adj2" fmla="val 3551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D84" w:rsidRDefault="006C5D84" w:rsidP="006C5D84">
                            <w:pPr>
                              <w:spacing w:line="300" w:lineRule="exact"/>
                              <w:ind w:leftChars="8" w:left="17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8708" id="テキスト ボックス 6" o:spid="_x0000_s1027" style="position:absolute;left:0;text-align:left;margin-left:-16.35pt;margin-top:8.7pt;width:517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225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" adj="-11796480,,5400" path="m,l4431822,r,730248l6572250,730248r,517527l,1247775,,xe" fillcolor="white [3212]" strokecolor="#f60" strokeweight="2pt">
                <v:stroke joinstyle="miter"/>
                <v:formulas/>
                <v:path arrowok="t" o:connecttype="custom" o:connectlocs="0,0;4431822,0;4431822,730248;6572250,730248;6572250,1247775;0,1247775;0,0" o:connectangles="0,0,0,0,0,0,0" textboxrect="0,0,6572250,1247775"/>
                <v:textbox>
                  <w:txbxContent>
                    <w:p w:rsidR="006C5D84" w:rsidRDefault="006C5D84" w:rsidP="006C5D84">
                      <w:pPr>
                        <w:spacing w:line="300" w:lineRule="exact"/>
                        <w:ind w:leftChars="8" w:left="17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D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110490</wp:posOffset>
                </wp:positionV>
                <wp:extent cx="4514850" cy="876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D84" w:rsidRDefault="003859A4" w:rsidP="006C5D8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hyperlink r:id="rId11" w:history="1">
                              <w:r w:rsidR="006C5D84" w:rsidRPr="00125843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Cs w:val="18"/>
                                </w:rPr>
                                <w:t>ものづくり創造拠点SENTAN</w:t>
                              </w:r>
                            </w:hyperlink>
                          </w:p>
                          <w:p w:rsidR="006C5D84" w:rsidRDefault="006C5D84" w:rsidP="006C5D84">
                            <w:pPr>
                              <w:spacing w:line="300" w:lineRule="exact"/>
                              <w:ind w:leftChars="8" w:left="17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ものづくり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企業や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、起業を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志すものづくり団体による新たな事業展開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およ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びイノベーション創出の促進、次代を担う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づくり人材の育成を図るため、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豊田英二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氏の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ご遺族による寄付金を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して2017年9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月に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開所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6C5D84" w:rsidRPr="006C5D84" w:rsidRDefault="006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19.35pt;margin-top:8.7pt;width:355.5pt;height:6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" filled="f" stroked="f" strokeweight=".5pt">
                <v:textbox>
                  <w:txbxContent>
                    <w:p w:rsidR="006C5D84" w:rsidRDefault="006C5D84" w:rsidP="006C5D8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hyperlink r:id="rId12" w:history="1">
                        <w:r w:rsidRPr="00125843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Cs w:val="18"/>
                          </w:rPr>
                          <w:t>ものづくり創造拠点SENTAN</w:t>
                        </w:r>
                      </w:hyperlink>
                    </w:p>
                    <w:p w:rsidR="006C5D84" w:rsidRDefault="006C5D84" w:rsidP="006C5D84">
                      <w:pPr>
                        <w:spacing w:line="300" w:lineRule="exact"/>
                        <w:ind w:leftChars="8" w:left="17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ものづくり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企業や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、起業を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志すものづくり団体による新たな事業展開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およ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びイノベーション創出の促進、次代を担う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づくり人材の育成を図るため、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豊田英二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氏の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ご遺族による寄付金を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活用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して2017年9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月に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開所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。</w:t>
                      </w:r>
                    </w:p>
                    <w:p w:rsidR="006C5D84" w:rsidRPr="006C5D84" w:rsidRDefault="006C5D84"/>
                  </w:txbxContent>
                </v:textbox>
              </v:shape>
            </w:pict>
          </mc:Fallback>
        </mc:AlternateContent>
      </w:r>
    </w:p>
    <w:p w:rsidR="002D4DB1" w:rsidRDefault="002D4DB1" w:rsidP="0081472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1"/>
        </w:rPr>
      </w:pPr>
    </w:p>
    <w:p w:rsidR="006C5D84" w:rsidRDefault="002D4DB1" w:rsidP="006C5D84">
      <w:pPr>
        <w:spacing w:beforeLines="50" w:before="18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417195</wp:posOffset>
                </wp:positionV>
                <wp:extent cx="20669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96" w:rsidRPr="00D31396" w:rsidRDefault="00D31396" w:rsidP="00D313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59A4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2625" w:id="1776448768"/>
                              </w:rPr>
                              <w:t>ものづくり創造拠点SENTA</w:t>
                            </w:r>
                            <w:r w:rsidRPr="003859A4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kern w:val="0"/>
                                <w:fitText w:val="2625" w:id="177644876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76.1pt;margin-top:32.85pt;width:162.7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" filled="f" stroked="f" strokeweight=".5pt">
                <v:textbox>
                  <w:txbxContent>
                    <w:p w:rsidR="00D31396" w:rsidRPr="00D31396" w:rsidRDefault="00D31396" w:rsidP="00D313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09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2625" w:id="1776448768"/>
                        </w:rPr>
                        <w:t>ものづくり創造拠点SENTA</w:t>
                      </w:r>
                      <w:r w:rsidRPr="00C72095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kern w:val="0"/>
                          <w:fitText w:val="2625" w:id="177644876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6C5D84" w:rsidRDefault="006C5D84" w:rsidP="006C5D84">
      <w:pPr>
        <w:spacing w:beforeLines="50" w:before="18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72390</wp:posOffset>
                </wp:positionV>
                <wp:extent cx="6677025" cy="4953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D84" w:rsidRDefault="006C5D84" w:rsidP="006C5D84">
                            <w:pPr>
                              <w:spacing w:line="300" w:lineRule="exact"/>
                              <w:ind w:leftChars="8" w:left="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12584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種</w:t>
                            </w:r>
                            <w:r w:rsidRPr="0012584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工作機械や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３D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プリンター、</w:t>
                            </w:r>
                            <w:r w:rsidRPr="0012584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交流スペース、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サイエンス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ルームなどを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備えており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、テクニカルスタッフ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や経営課題の解決を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サポートする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相談員も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配置され、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づくり企業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団体を総合的に支援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している</w:t>
                            </w:r>
                            <w:r w:rsidRPr="0012584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6C5D84" w:rsidRPr="006C5D84" w:rsidRDefault="006C5D84" w:rsidP="006C5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20.1pt;margin-top:5.7pt;width:525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" filled="f" stroked="f" strokeweight="2pt">
                <v:textbox>
                  <w:txbxContent>
                    <w:p w:rsidR="006C5D84" w:rsidRDefault="006C5D84" w:rsidP="006C5D84">
                      <w:pPr>
                        <w:spacing w:line="300" w:lineRule="exact"/>
                        <w:ind w:leftChars="8" w:left="17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125843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種</w:t>
                      </w:r>
                      <w:r w:rsidRPr="00125843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工作機械や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３D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プリンター、</w:t>
                      </w:r>
                      <w:r w:rsidRPr="00125843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交流スペース、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サイエンス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ルームなどを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備えており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、テクニカルスタッフ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や経営課題の解決を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サポートする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相談員も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配置され、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もの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づくり企業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団体を総合的に支援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している</w:t>
                      </w:r>
                      <w:r w:rsidRPr="00125843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。</w:t>
                      </w:r>
                    </w:p>
                    <w:p w:rsidR="006C5D84" w:rsidRPr="006C5D84" w:rsidRDefault="006C5D84" w:rsidP="006C5D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0172" w:rsidRPr="00125843" w:rsidRDefault="00AD0293" w:rsidP="006C5D84">
      <w:pPr>
        <w:spacing w:beforeLines="150" w:before="54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４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．定　　員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ab/>
      </w:r>
      <w:r w:rsidR="00125843">
        <w:rPr>
          <w:rFonts w:ascii="HG丸ｺﾞｼｯｸM-PRO" w:eastAsia="HG丸ｺﾞｼｯｸM-PRO" w:hAnsi="HG丸ｺﾞｼｯｸM-PRO" w:hint="eastAsia"/>
          <w:sz w:val="22"/>
          <w:szCs w:val="21"/>
        </w:rPr>
        <w:t>５０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名</w:t>
      </w:r>
      <w:r w:rsidR="008D2764">
        <w:rPr>
          <w:rFonts w:ascii="HG丸ｺﾞｼｯｸM-PRO" w:eastAsia="HG丸ｺﾞｼｯｸM-PRO" w:hAnsi="HG丸ｺﾞｼｯｸM-PRO" w:hint="eastAsia"/>
          <w:sz w:val="22"/>
          <w:szCs w:val="21"/>
        </w:rPr>
        <w:t>（先着順、無料）</w:t>
      </w:r>
    </w:p>
    <w:p w:rsidR="00AB6448" w:rsidRDefault="005810DF" w:rsidP="007D5B45">
      <w:pPr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５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3B0172" w:rsidRPr="005810DF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1"/>
          <w:fitText w:val="880" w:id="1508663808"/>
        </w:rPr>
        <w:t>お申</w:t>
      </w:r>
      <w:r w:rsidR="003B0172" w:rsidRPr="005810DF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508663808"/>
        </w:rPr>
        <w:t>込</w:t>
      </w:r>
      <w:r w:rsidR="003B0172" w:rsidRPr="00AF34C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ab/>
      </w:r>
      <w:r w:rsidR="000868CB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下記の</w:t>
      </w:r>
      <w:r w:rsidR="003B0172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申込書にご記入の上、</w:t>
      </w:r>
      <w:r w:rsidR="00125843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１２</w:t>
      </w:r>
      <w:r w:rsidR="003B0172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/</w:t>
      </w:r>
      <w:r w:rsidR="00125843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７</w:t>
      </w:r>
      <w:r w:rsidR="000868CB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(</w:t>
      </w:r>
      <w:r w:rsidR="00125843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金</w:t>
      </w:r>
      <w:r w:rsidR="000868CB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)までに</w:t>
      </w:r>
      <w:r w:rsidR="006621CB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ＦＡＸ・WEBにて</w:t>
      </w:r>
      <w:r w:rsidR="003B0172" w:rsidRPr="006C5D84">
        <w:rPr>
          <w:rFonts w:ascii="HG丸ｺﾞｼｯｸM-PRO" w:eastAsia="HG丸ｺﾞｼｯｸM-PRO" w:hAnsi="HG丸ｺﾞｼｯｸM-PRO" w:hint="eastAsia"/>
          <w:spacing w:val="3"/>
          <w:w w:val="92"/>
          <w:kern w:val="0"/>
          <w:sz w:val="22"/>
          <w:szCs w:val="21"/>
          <w:fitText w:val="7560" w:id="1734077441"/>
        </w:rPr>
        <w:t>お申込くださ</w:t>
      </w:r>
      <w:r w:rsidR="003B0172" w:rsidRPr="006C5D84">
        <w:rPr>
          <w:rFonts w:ascii="HG丸ｺﾞｼｯｸM-PRO" w:eastAsia="HG丸ｺﾞｼｯｸM-PRO" w:hAnsi="HG丸ｺﾞｼｯｸM-PRO" w:hint="eastAsia"/>
          <w:spacing w:val="-34"/>
          <w:w w:val="92"/>
          <w:kern w:val="0"/>
          <w:sz w:val="22"/>
          <w:szCs w:val="21"/>
          <w:fitText w:val="7560" w:id="1734077441"/>
        </w:rPr>
        <w:t>い</w:t>
      </w:r>
    </w:p>
    <w:p w:rsidR="00AB6448" w:rsidRPr="00AB6448" w:rsidRDefault="00AB6448" w:rsidP="006621CB">
      <w:pPr>
        <w:spacing w:line="0" w:lineRule="atLeast"/>
        <w:ind w:leftChars="800" w:left="1880" w:hangingChars="100" w:hanging="200"/>
        <w:rPr>
          <w:rFonts w:ascii="HG丸ｺﾞｼｯｸM-PRO" w:eastAsia="HG丸ｺﾞｼｯｸM-PRO" w:hAnsi="HG丸ｺﾞｼｯｸM-PRO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＊</w:t>
      </w:r>
      <w:r w:rsidRPr="00AB6448"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お申込いただいた方には後日詳細についてご連絡いたします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。</w:t>
      </w:r>
    </w:p>
    <w:p w:rsidR="003B0172" w:rsidRDefault="003B0172" w:rsidP="002D67C2">
      <w:pPr>
        <w:spacing w:before="2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＜お問合せ先＞</w:t>
      </w:r>
    </w:p>
    <w:p w:rsidR="003B0172" w:rsidRDefault="008B6BE9" w:rsidP="00AF34CD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名古屋商工会議所　産業振興部　モノづくり・イノベーションユニット</w:t>
      </w:r>
      <w:r w:rsidR="003B017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B0172" w:rsidRPr="003B017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鳥居 </w:t>
      </w:r>
    </w:p>
    <w:tbl>
      <w:tblPr>
        <w:tblStyle w:val="a4"/>
        <w:tblpPr w:leftFromText="142" w:rightFromText="142" w:vertAnchor="text" w:horzAnchor="margin" w:tblpY="438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F34CD" w:rsidRPr="002104CE" w:rsidTr="00AF34CD">
        <w:trPr>
          <w:trHeight w:val="279"/>
        </w:trPr>
        <w:tc>
          <w:tcPr>
            <w:tcW w:w="3510" w:type="dxa"/>
            <w:vAlign w:val="center"/>
          </w:tcPr>
          <w:p w:rsidR="00AF34CD" w:rsidRPr="003B0172" w:rsidRDefault="00AF34CD" w:rsidP="00AF34C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ＦＡＸ０５２-２３２-</w:t>
            </w:r>
            <w:r w:rsidRPr="008B6BE9">
              <w:rPr>
                <w:rFonts w:asciiTheme="minorEastAsia" w:hAnsiTheme="minorEastAsia" w:hint="eastAsia"/>
                <w:szCs w:val="21"/>
              </w:rPr>
              <w:t>５７５２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AF34CD" w:rsidRPr="002104CE" w:rsidRDefault="00AF34CD" w:rsidP="00AF34CD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104CE">
              <w:rPr>
                <w:rFonts w:asciiTheme="minorEastAsia" w:hAnsiTheme="minorEastAsia" w:hint="eastAsia"/>
                <w:szCs w:val="21"/>
              </w:rPr>
              <w:t>応募締切：</w:t>
            </w:r>
            <w:r w:rsidR="00125843">
              <w:rPr>
                <w:rFonts w:asciiTheme="minorEastAsia" w:hAnsiTheme="minorEastAsia" w:hint="eastAsia"/>
                <w:szCs w:val="21"/>
              </w:rPr>
              <w:t>１２</w:t>
            </w:r>
            <w:r w:rsidRPr="002104CE">
              <w:rPr>
                <w:rFonts w:asciiTheme="minorEastAsia" w:hAnsiTheme="minorEastAsia" w:hint="eastAsia"/>
                <w:szCs w:val="21"/>
              </w:rPr>
              <w:t>月</w:t>
            </w:r>
            <w:r w:rsidR="00125843">
              <w:rPr>
                <w:rFonts w:asciiTheme="minorEastAsia" w:hAnsiTheme="minorEastAsia" w:hint="eastAsia"/>
                <w:szCs w:val="21"/>
              </w:rPr>
              <w:t>７日（金</w:t>
            </w:r>
            <w:r w:rsidRPr="002104C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tbl>
      <w:tblPr>
        <w:tblStyle w:val="a4"/>
        <w:tblpPr w:leftFromText="142" w:rightFromText="142" w:vertAnchor="text" w:horzAnchor="margin" w:tblpY="775"/>
        <w:tblW w:w="9781" w:type="dxa"/>
        <w:tblLook w:val="04A0" w:firstRow="1" w:lastRow="0" w:firstColumn="1" w:lastColumn="0" w:noHBand="0" w:noVBand="1"/>
      </w:tblPr>
      <w:tblGrid>
        <w:gridCol w:w="1128"/>
        <w:gridCol w:w="1275"/>
        <w:gridCol w:w="2268"/>
        <w:gridCol w:w="1418"/>
        <w:gridCol w:w="3692"/>
      </w:tblGrid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貴社名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お名前</w:t>
            </w:r>
          </w:p>
        </w:tc>
        <w:tc>
          <w:tcPr>
            <w:tcW w:w="3543" w:type="dxa"/>
            <w:gridSpan w:val="2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20"/>
                <w:szCs w:val="20"/>
              </w:rPr>
              <w:t>部署・役職</w:t>
            </w:r>
          </w:p>
        </w:tc>
        <w:tc>
          <w:tcPr>
            <w:tcW w:w="3692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w w:val="80"/>
                <w:sz w:val="20"/>
                <w:szCs w:val="20"/>
              </w:rPr>
              <w:t>事業内容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16"/>
                <w:szCs w:val="20"/>
              </w:rPr>
              <w:t>(30字程度)</w:t>
            </w: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20"/>
                <w:szCs w:val="20"/>
              </w:rPr>
              <w:t>ニーズ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16"/>
                <w:szCs w:val="20"/>
              </w:rPr>
              <w:t>(30字程度)</w:t>
            </w:r>
          </w:p>
        </w:tc>
      </w:tr>
      <w:tr w:rsidR="005810DF" w:rsidRPr="001E758E" w:rsidTr="003677F1">
        <w:trPr>
          <w:trHeight w:val="425"/>
        </w:trPr>
        <w:tc>
          <w:tcPr>
            <w:tcW w:w="2403" w:type="dxa"/>
            <w:gridSpan w:val="2"/>
            <w:vAlign w:val="center"/>
          </w:tcPr>
          <w:p w:rsidR="005810DF" w:rsidRPr="00125843" w:rsidRDefault="005810DF" w:rsidP="005810D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5810DF">
              <w:rPr>
                <w:rFonts w:asciiTheme="minorEastAsia" w:hAnsiTheme="minorEastAsia" w:hint="eastAsia"/>
                <w:sz w:val="18"/>
                <w:szCs w:val="20"/>
              </w:rPr>
              <w:t>パンフレット</w:t>
            </w:r>
            <w:r w:rsidR="006621CB">
              <w:rPr>
                <w:rFonts w:asciiTheme="minorEastAsia" w:hAnsiTheme="minorEastAsia" w:hint="eastAsia"/>
                <w:sz w:val="18"/>
                <w:szCs w:val="20"/>
              </w:rPr>
              <w:t>等</w:t>
            </w:r>
            <w:r w:rsidRPr="005810DF">
              <w:rPr>
                <w:rFonts w:asciiTheme="minorEastAsia" w:hAnsiTheme="minorEastAsia" w:hint="eastAsia"/>
                <w:sz w:val="18"/>
                <w:szCs w:val="20"/>
              </w:rPr>
              <w:t>の設置希望</w:t>
            </w:r>
          </w:p>
        </w:tc>
        <w:tc>
          <w:tcPr>
            <w:tcW w:w="7378" w:type="dxa"/>
            <w:gridSpan w:val="3"/>
            <w:vAlign w:val="center"/>
          </w:tcPr>
          <w:p w:rsidR="005810DF" w:rsidRPr="00125843" w:rsidRDefault="005810DF" w:rsidP="005810DF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5810DF">
              <w:rPr>
                <w:rFonts w:asciiTheme="minorEastAsia" w:hAnsiTheme="minorEastAsia" w:hint="eastAsia"/>
                <w:szCs w:val="20"/>
              </w:rPr>
              <w:t>有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5810DF">
              <w:rPr>
                <w:rFonts w:asciiTheme="minorEastAsia" w:hAnsiTheme="minorEastAsia" w:hint="eastAsia"/>
                <w:szCs w:val="20"/>
              </w:rPr>
              <w:t xml:space="preserve">　・　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5810DF">
              <w:rPr>
                <w:rFonts w:asciiTheme="minorEastAsia" w:hAnsiTheme="minorEastAsia" w:hint="eastAsia"/>
                <w:szCs w:val="20"/>
              </w:rPr>
              <w:t>無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※パンフレット設置のためのスペースをご用意させていただきます。</w:t>
            </w: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543" w:type="dxa"/>
            <w:gridSpan w:val="2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692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F34CD" w:rsidRDefault="00F02908" w:rsidP="00AF34C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B0172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w:t xml:space="preserve"> </w:t>
      </w:r>
      <w:r w:rsidR="000868CB" w:rsidRPr="003B0172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57AA" wp14:editId="4EF5D173">
                <wp:simplePos x="0" y="0"/>
                <wp:positionH relativeFrom="column">
                  <wp:posOffset>49529</wp:posOffset>
                </wp:positionH>
                <wp:positionV relativeFrom="paragraph">
                  <wp:posOffset>212724</wp:posOffset>
                </wp:positionV>
                <wp:extent cx="6048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87CDD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6.75pt" to="48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" strokecolor="black [3040]"/>
            </w:pict>
          </mc:Fallback>
        </mc:AlternateContent>
      </w:r>
      <w:r w:rsidR="003B0172" w:rsidRPr="003B0172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〒460-8422　名古屋市中区栄2-10-19</w:t>
      </w:r>
      <w:r w:rsidR="003A728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TEL：052-223-6748 / E-mail：</w:t>
      </w:r>
      <w:r w:rsidR="000155D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ecoclub</w:t>
      </w:r>
      <w:r w:rsidR="003A7284">
        <w:rPr>
          <w:rFonts w:ascii="HG丸ｺﾞｼｯｸM-PRO" w:eastAsia="HG丸ｺﾞｼｯｸM-PRO" w:hAnsi="HG丸ｺﾞｼｯｸM-PRO"/>
          <w:kern w:val="0"/>
          <w:sz w:val="20"/>
          <w:szCs w:val="20"/>
        </w:rPr>
        <w:t>@nagoya-cci.or.jp</w:t>
      </w:r>
    </w:p>
    <w:p w:rsidR="00A81212" w:rsidRPr="00AF34CD" w:rsidRDefault="00125843" w:rsidP="00AF34CD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  <w:szCs w:val="20"/>
        </w:rPr>
        <w:t>※いただいた情報は主催者からの各種連絡・情報提供に利用させていただく他、交流会参加者への配布を予定しております。</w:t>
      </w:r>
    </w:p>
    <w:sectPr w:rsidR="00A81212" w:rsidRPr="00AF34CD" w:rsidSect="000155DF">
      <w:headerReference w:type="default" r:id="rId13"/>
      <w:pgSz w:w="11906" w:h="16838"/>
      <w:pgMar w:top="141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CB" w:rsidRDefault="000868CB" w:rsidP="000868CB">
      <w:r>
        <w:separator/>
      </w:r>
    </w:p>
  </w:endnote>
  <w:endnote w:type="continuationSeparator" w:id="0">
    <w:p w:rsidR="000868CB" w:rsidRDefault="000868CB" w:rsidP="000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CB" w:rsidRDefault="000868CB" w:rsidP="000868CB">
      <w:r>
        <w:separator/>
      </w:r>
    </w:p>
  </w:footnote>
  <w:footnote w:type="continuationSeparator" w:id="0">
    <w:p w:rsidR="000868CB" w:rsidRDefault="000868CB" w:rsidP="0008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B" w:rsidRDefault="000868CB" w:rsidP="003A7284">
    <w:pPr>
      <w:pStyle w:val="a7"/>
      <w:jc w:val="right"/>
    </w:pPr>
    <w:r>
      <w:rPr>
        <w:rFonts w:hint="eastAsia"/>
      </w:rPr>
      <w:t xml:space="preserve">　　　　　　　　　　　　　　　　　　　　　　　　　　　</w:t>
    </w:r>
    <w:r w:rsidR="003A7284">
      <w:rPr>
        <w:rFonts w:hint="eastAsia"/>
      </w:rPr>
      <w:t xml:space="preserve">　　　　</w:t>
    </w:r>
    <w:r w:rsidR="000155DF">
      <w:rPr>
        <w:rFonts w:hint="eastAsia"/>
      </w:rPr>
      <w:t xml:space="preserve">　</w:t>
    </w:r>
  </w:p>
  <w:p w:rsidR="003A7284" w:rsidRDefault="003A7284" w:rsidP="003A7284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ffc,#ffffe7,#e7ffe7,#fff7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BD"/>
    <w:rsid w:val="000155DF"/>
    <w:rsid w:val="000868CB"/>
    <w:rsid w:val="000A54EF"/>
    <w:rsid w:val="00125843"/>
    <w:rsid w:val="001857BD"/>
    <w:rsid w:val="001C7089"/>
    <w:rsid w:val="001E1E5E"/>
    <w:rsid w:val="001F202D"/>
    <w:rsid w:val="0029172D"/>
    <w:rsid w:val="002C6AC9"/>
    <w:rsid w:val="002D4DB1"/>
    <w:rsid w:val="002D67C2"/>
    <w:rsid w:val="00351660"/>
    <w:rsid w:val="00366A26"/>
    <w:rsid w:val="00372440"/>
    <w:rsid w:val="003859A4"/>
    <w:rsid w:val="003A7284"/>
    <w:rsid w:val="003B0172"/>
    <w:rsid w:val="003C0F8C"/>
    <w:rsid w:val="003C47EF"/>
    <w:rsid w:val="0044277F"/>
    <w:rsid w:val="00467A6E"/>
    <w:rsid w:val="00471587"/>
    <w:rsid w:val="004D30D3"/>
    <w:rsid w:val="00556604"/>
    <w:rsid w:val="00572547"/>
    <w:rsid w:val="005810DF"/>
    <w:rsid w:val="005B49E0"/>
    <w:rsid w:val="005E7B24"/>
    <w:rsid w:val="006621CB"/>
    <w:rsid w:val="00685008"/>
    <w:rsid w:val="006C5D84"/>
    <w:rsid w:val="006E06BE"/>
    <w:rsid w:val="00734DAC"/>
    <w:rsid w:val="007A1FAA"/>
    <w:rsid w:val="007D5B45"/>
    <w:rsid w:val="0081472B"/>
    <w:rsid w:val="0085161E"/>
    <w:rsid w:val="00861D45"/>
    <w:rsid w:val="008B6BE9"/>
    <w:rsid w:val="008C78DE"/>
    <w:rsid w:val="008D2764"/>
    <w:rsid w:val="00930225"/>
    <w:rsid w:val="00932173"/>
    <w:rsid w:val="00A27D00"/>
    <w:rsid w:val="00A81212"/>
    <w:rsid w:val="00AB6448"/>
    <w:rsid w:val="00AC3D18"/>
    <w:rsid w:val="00AD0293"/>
    <w:rsid w:val="00AD2619"/>
    <w:rsid w:val="00AF34CD"/>
    <w:rsid w:val="00B319C3"/>
    <w:rsid w:val="00B83E92"/>
    <w:rsid w:val="00C37C52"/>
    <w:rsid w:val="00C72095"/>
    <w:rsid w:val="00C77262"/>
    <w:rsid w:val="00D31396"/>
    <w:rsid w:val="00D32355"/>
    <w:rsid w:val="00D6640E"/>
    <w:rsid w:val="00DA1D99"/>
    <w:rsid w:val="00DD4134"/>
    <w:rsid w:val="00E565C0"/>
    <w:rsid w:val="00E655D0"/>
    <w:rsid w:val="00E948B8"/>
    <w:rsid w:val="00EA0199"/>
    <w:rsid w:val="00EB6B49"/>
    <w:rsid w:val="00F00549"/>
    <w:rsid w:val="00F02908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ffc,#ffffe7,#e7ffe7,#fff7ff"/>
      <o:colormenu v:ext="edit" fillcolor="none"/>
    </o:shapedefaults>
    <o:shapelayout v:ext="edit">
      <o:idmap v:ext="edit" data="1"/>
    </o:shapelayout>
  </w:shapeDefaults>
  <w:decimalSymbol w:val="."/>
  <w:listSeparator w:val=","/>
  <w15:docId w15:val="{9E163253-377E-4058-9299-0A2E84B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8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8CB"/>
  </w:style>
  <w:style w:type="paragraph" w:styleId="a9">
    <w:name w:val="footer"/>
    <w:basedOn w:val="a"/>
    <w:link w:val="aa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oyota-sentan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oyota-sentan.j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E4EC-F863-450B-BE71-116AD4C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490190A8.dotm</Template>
  <TotalTime>190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鳥居 春奈</dc:creator>
  <cp:lastModifiedBy>鳥居 春奈</cp:lastModifiedBy>
  <cp:revision>9</cp:revision>
  <cp:lastPrinted>2018-10-16T02:59:00Z</cp:lastPrinted>
  <dcterms:created xsi:type="dcterms:W3CDTF">2018-10-12T07:06:00Z</dcterms:created>
  <dcterms:modified xsi:type="dcterms:W3CDTF">2018-10-22T02:36:00Z</dcterms:modified>
</cp:coreProperties>
</file>