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83" w:rsidRDefault="00877983" w:rsidP="00877983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kern w:val="0"/>
          <w:sz w:val="22"/>
        </w:rPr>
      </w:pPr>
      <w:r w:rsidRPr="00861D4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528320</wp:posOffset>
            </wp:positionV>
            <wp:extent cx="611505" cy="611505"/>
            <wp:effectExtent l="0" t="0" r="0" b="0"/>
            <wp:wrapSquare wrapText="bothSides"/>
            <wp:docPr id="9" name="図 9" descr="http://www.unic.or.jp/files/sdg_icon_17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c.or.jp/files/sdg_icon_17_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530860</wp:posOffset>
            </wp:positionV>
            <wp:extent cx="611505" cy="611505"/>
            <wp:effectExtent l="0" t="0" r="0" b="0"/>
            <wp:wrapSquare wrapText="bothSides"/>
            <wp:docPr id="16" name="図 16" descr="http://www.unic.or.jp/files/sdg_icon_15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c.or.jp/files/sdg_icon_15_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533400</wp:posOffset>
            </wp:positionV>
            <wp:extent cx="611505" cy="611505"/>
            <wp:effectExtent l="0" t="0" r="0" b="0"/>
            <wp:wrapSquare wrapText="bothSides"/>
            <wp:docPr id="8" name="図 8" descr="http://www.unic.or.jp/files/sdg_icon_13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c.or.jp/files/sdg_icon_13_j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529590</wp:posOffset>
            </wp:positionV>
            <wp:extent cx="611505" cy="611505"/>
            <wp:effectExtent l="0" t="0" r="0" b="0"/>
            <wp:wrapSquare wrapText="bothSides"/>
            <wp:docPr id="15" name="図 15" descr="http://www.unic.or.jp/files/sdg_icon_11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.or.jp/files/sdg_icon_11_j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581025</wp:posOffset>
            </wp:positionV>
            <wp:extent cx="533400" cy="533400"/>
            <wp:effectExtent l="0" t="0" r="0" b="0"/>
            <wp:wrapSquare wrapText="bothSides"/>
            <wp:docPr id="11" name="図 11" descr="http://www.unic.or.jp/files/sdg_icon_whee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c.or.jp/files/sdg_icon_wheel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C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8EB3" wp14:editId="2DDE49C3">
                <wp:simplePos x="0" y="0"/>
                <wp:positionH relativeFrom="margin">
                  <wp:posOffset>-112395</wp:posOffset>
                </wp:positionH>
                <wp:positionV relativeFrom="margin">
                  <wp:posOffset>-72390</wp:posOffset>
                </wp:positionV>
                <wp:extent cx="6210300" cy="60134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01345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8DE" w:rsidRPr="00157B42" w:rsidRDefault="00877983" w:rsidP="00157B4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9900"/>
                                <w:sz w:val="44"/>
                                <w:szCs w:val="38"/>
                                <w14:shadow w14:blurRad="0" w14:dist="0" w14:dir="0" w14:sx="100000" w14:sy="100000" w14:kx="0" w14:ky="0" w14:algn="tl">
                                  <w14:srgbClr w14:val="000000"/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B42">
                              <w:rPr>
                                <w:rFonts w:ascii="HG丸ｺﾞｼｯｸM-PRO" w:eastAsia="HG丸ｺﾞｼｯｸM-PRO" w:hAnsi="HG丸ｺﾞｼｯｸM-PRO" w:hint="eastAsia"/>
                                <w:color w:val="009900"/>
                                <w:sz w:val="44"/>
                                <w:szCs w:val="38"/>
                                <w14:shadow w14:blurRad="0" w14:dist="0" w14:dir="0" w14:sx="100000" w14:sy="100000" w14:kx="0" w14:ky="0" w14:algn="tl">
                                  <w14:srgbClr w14:val="000000"/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「なごや</w:t>
                            </w:r>
                            <w:r w:rsidRPr="00157B42">
                              <w:rPr>
                                <w:rFonts w:ascii="HG丸ｺﾞｼｯｸM-PRO" w:eastAsia="HG丸ｺﾞｼｯｸM-PRO" w:hAnsi="HG丸ｺﾞｼｯｸM-PRO"/>
                                <w:color w:val="009900"/>
                                <w:sz w:val="44"/>
                                <w:szCs w:val="38"/>
                                <w14:shadow w14:blurRad="0" w14:dist="0" w14:dir="0" w14:sx="100000" w14:sy="100000" w14:kx="0" w14:ky="0" w14:algn="tl">
                                  <w14:srgbClr w14:val="000000"/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東山の森づくり活動</w:t>
                            </w:r>
                            <w:r w:rsidRPr="00157B42">
                              <w:rPr>
                                <w:rFonts w:ascii="HG丸ｺﾞｼｯｸM-PRO" w:eastAsia="HG丸ｺﾞｼｯｸM-PRO" w:hAnsi="HG丸ｺﾞｼｯｸM-PRO" w:hint="eastAsia"/>
                                <w:color w:val="009900"/>
                                <w:sz w:val="44"/>
                                <w:szCs w:val="38"/>
                                <w14:shadow w14:blurRad="0" w14:dist="0" w14:dir="0" w14:sx="100000" w14:sy="100000" w14:kx="0" w14:ky="0" w14:algn="tl">
                                  <w14:srgbClr w14:val="000000"/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157B42">
                              <w:rPr>
                                <w:rFonts w:ascii="HG丸ｺﾞｼｯｸM-PRO" w:eastAsia="HG丸ｺﾞｼｯｸM-PRO" w:hAnsi="HG丸ｺﾞｼｯｸM-PRO"/>
                                <w:color w:val="009900"/>
                                <w:sz w:val="44"/>
                                <w:szCs w:val="38"/>
                                <w14:shadow w14:blurRad="0" w14:dist="0" w14:dir="0" w14:sx="100000" w14:sy="100000" w14:kx="0" w14:ky="0" w14:algn="tl">
                                  <w14:srgbClr w14:val="000000"/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8E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85pt;margin-top:-5.7pt;width:489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" filled="f" stroked="f" strokeweight="6pt">
                <v:textbox>
                  <w:txbxContent>
                    <w:p w:rsidR="008C78DE" w:rsidRPr="00157B42" w:rsidRDefault="00877983" w:rsidP="00157B4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9900"/>
                          <w:sz w:val="44"/>
                          <w:szCs w:val="38"/>
                          <w14:shadow w14:blurRad="0" w14:dist="0" w14:dir="0" w14:sx="100000" w14:sy="100000" w14:kx="0" w14:ky="0" w14:algn="tl">
                            <w14:srgbClr w14:val="000000"/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B42">
                        <w:rPr>
                          <w:rFonts w:ascii="HG丸ｺﾞｼｯｸM-PRO" w:eastAsia="HG丸ｺﾞｼｯｸM-PRO" w:hAnsi="HG丸ｺﾞｼｯｸM-PRO" w:hint="eastAsia"/>
                          <w:color w:val="009900"/>
                          <w:sz w:val="44"/>
                          <w:szCs w:val="38"/>
                          <w14:shadow w14:blurRad="0" w14:dist="0" w14:dir="0" w14:sx="100000" w14:sy="100000" w14:kx="0" w14:ky="0" w14:algn="tl">
                            <w14:srgbClr w14:val="000000"/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「なごや</w:t>
                      </w:r>
                      <w:r w:rsidRPr="00157B42">
                        <w:rPr>
                          <w:rFonts w:ascii="HG丸ｺﾞｼｯｸM-PRO" w:eastAsia="HG丸ｺﾞｼｯｸM-PRO" w:hAnsi="HG丸ｺﾞｼｯｸM-PRO"/>
                          <w:color w:val="009900"/>
                          <w:sz w:val="44"/>
                          <w:szCs w:val="38"/>
                          <w14:shadow w14:blurRad="0" w14:dist="0" w14:dir="0" w14:sx="100000" w14:sy="100000" w14:kx="0" w14:ky="0" w14:algn="tl">
                            <w14:srgbClr w14:val="000000"/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東山の森づくり活動</w:t>
                      </w:r>
                      <w:r w:rsidRPr="00157B42">
                        <w:rPr>
                          <w:rFonts w:ascii="HG丸ｺﾞｼｯｸM-PRO" w:eastAsia="HG丸ｺﾞｼｯｸM-PRO" w:hAnsi="HG丸ｺﾞｼｯｸM-PRO" w:hint="eastAsia"/>
                          <w:color w:val="009900"/>
                          <w:sz w:val="44"/>
                          <w:szCs w:val="38"/>
                          <w14:shadow w14:blurRad="0" w14:dist="0" w14:dir="0" w14:sx="100000" w14:sy="100000" w14:kx="0" w14:ky="0" w14:algn="tl">
                            <w14:srgbClr w14:val="000000"/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157B42">
                        <w:rPr>
                          <w:rFonts w:ascii="HG丸ｺﾞｼｯｸM-PRO" w:eastAsia="HG丸ｺﾞｼｯｸM-PRO" w:hAnsi="HG丸ｺﾞｼｯｸM-PRO"/>
                          <w:color w:val="009900"/>
                          <w:sz w:val="44"/>
                          <w:szCs w:val="38"/>
                          <w14:shadow w14:blurRad="0" w14:dist="0" w14:dir="0" w14:sx="100000" w14:sy="100000" w14:kx="0" w14:ky="0" w14:algn="tl">
                            <w14:srgbClr w14:val="000000"/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開催のご案内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毎年恒例となりました、なごや東山の森づくり</w:t>
      </w:r>
    </w:p>
    <w:p w:rsidR="00877983" w:rsidRDefault="00877983" w:rsidP="00877983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活動を今年度も実施いたします。</w:t>
      </w:r>
    </w:p>
    <w:p w:rsidR="00877983" w:rsidRDefault="00877983" w:rsidP="00877983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市民・企業・行政の協働で里山保全活動を行う</w:t>
      </w:r>
    </w:p>
    <w:p w:rsidR="00877983" w:rsidRDefault="00877983" w:rsidP="00877983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「なごや東山の森づくりの会」のご協力のもと、</w:t>
      </w:r>
    </w:p>
    <w:p w:rsidR="00877983" w:rsidRDefault="00877983" w:rsidP="00877983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平和公園南部の里山地区において、</w:t>
      </w:r>
      <w:r w:rsidRPr="00877983">
        <w:rPr>
          <w:rFonts w:ascii="HG丸ｺﾞｼｯｸM-PRO" w:eastAsia="HG丸ｺﾞｼｯｸM-PRO" w:hAnsi="HG丸ｺﾞｼｯｸM-PRO" w:hint="eastAsia"/>
          <w:b/>
          <w:color w:val="008000"/>
          <w:kern w:val="0"/>
          <w:sz w:val="22"/>
        </w:rPr>
        <w:t>フィールドワーク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ならびに</w:t>
      </w:r>
      <w:r w:rsidRPr="00157B42">
        <w:rPr>
          <w:rFonts w:ascii="HG丸ｺﾞｼｯｸM-PRO" w:eastAsia="HG丸ｺﾞｼｯｸM-PRO" w:hAnsi="HG丸ｺﾞｼｯｸM-PRO" w:hint="eastAsia"/>
          <w:b/>
          <w:color w:val="008000"/>
          <w:kern w:val="0"/>
          <w:sz w:val="22"/>
        </w:rPr>
        <w:t>森づ</w:t>
      </w:r>
      <w:r w:rsidRPr="00877983">
        <w:rPr>
          <w:rFonts w:ascii="HG丸ｺﾞｼｯｸM-PRO" w:eastAsia="HG丸ｺﾞｼｯｸM-PRO" w:hAnsi="HG丸ｺﾞｼｯｸM-PRO" w:hint="eastAsia"/>
          <w:b/>
          <w:color w:val="008000"/>
          <w:kern w:val="0"/>
          <w:sz w:val="22"/>
        </w:rPr>
        <w:t>くり活動</w:t>
      </w:r>
      <w:r w:rsidRPr="00157B42">
        <w:rPr>
          <w:rFonts w:ascii="HG丸ｺﾞｼｯｸM-PRO" w:eastAsia="HG丸ｺﾞｼｯｸM-PRO" w:hAnsi="HG丸ｺﾞｼｯｸM-PRO" w:hint="eastAsia"/>
          <w:color w:val="008000"/>
          <w:kern w:val="0"/>
          <w:sz w:val="22"/>
        </w:rPr>
        <w:t>(間伐)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を行います。</w:t>
      </w:r>
    </w:p>
    <w:p w:rsidR="00877983" w:rsidRDefault="00877983" w:rsidP="00877983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 w:rsidRPr="00877983">
        <w:rPr>
          <w:rFonts w:ascii="HG丸ｺﾞｼｯｸM-PRO" w:eastAsia="HG丸ｺﾞｼｯｸM-PRO" w:hAnsi="HG丸ｺﾞｼｯｸM-PRO" w:hint="eastAsia"/>
          <w:color w:val="0000FF"/>
          <w:kern w:val="0"/>
          <w:sz w:val="22"/>
        </w:rPr>
        <w:t>ご家族での参加も大歓迎！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東山の森では、紅葉も見ごろの時期となっています。</w:t>
      </w:r>
    </w:p>
    <w:p w:rsidR="00877983" w:rsidRPr="00877983" w:rsidRDefault="00877983" w:rsidP="00877983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社員の環境学習の一環として、この機会にぜひご参加ください。</w:t>
      </w:r>
    </w:p>
    <w:p w:rsidR="00AF34CD" w:rsidRDefault="00624BE1" w:rsidP="00AF34CD">
      <w:pPr>
        <w:spacing w:line="3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D4241" wp14:editId="39337B33">
                <wp:simplePos x="0" y="0"/>
                <wp:positionH relativeFrom="column">
                  <wp:posOffset>154305</wp:posOffset>
                </wp:positionH>
                <wp:positionV relativeFrom="paragraph">
                  <wp:posOffset>56515</wp:posOffset>
                </wp:positionV>
                <wp:extent cx="5934075" cy="6000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B" w:rsidRDefault="00877983" w:rsidP="00624BE1">
                            <w:pPr>
                              <w:spacing w:line="0" w:lineRule="atLeast"/>
                              <w:ind w:leftChars="50" w:left="105"/>
                              <w:rPr>
                                <w:rFonts w:asciiTheme="majorEastAsia" w:eastAsiaTheme="majorEastAsia" w:hAnsiTheme="majorEastAsia"/>
                                <w:b/>
                                <w:color w:val="FF6600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00"/>
                                <w:szCs w:val="18"/>
                              </w:rPr>
                              <w:t>平和公園南部の里山地区</w:t>
                            </w:r>
                          </w:p>
                          <w:p w:rsidR="00877983" w:rsidRDefault="00877983" w:rsidP="00624BE1">
                            <w:pPr>
                              <w:spacing w:line="0" w:lineRule="atLeast"/>
                              <w:ind w:left="50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87798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平和公園南部の「くらしの森」と呼ばれる地区では、畑・水田、ため池・湿地などを維持し、</w:t>
                            </w:r>
                          </w:p>
                          <w:p w:rsidR="00877983" w:rsidRDefault="00877983" w:rsidP="00624BE1">
                            <w:pPr>
                              <w:spacing w:line="0" w:lineRule="atLeast"/>
                              <w:ind w:left="50"/>
                            </w:pPr>
                            <w:r w:rsidRPr="0087798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かつての里山風景が再現されており、各種環境活動の拠点となる「里山の家」があります。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4241" id="テキスト ボックス 6" o:spid="_x0000_s1027" type="#_x0000_t202" style="position:absolute;left:0;text-align:left;margin-left:12.15pt;margin-top:4.45pt;width:467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" filled="f" strokecolor="#f60" strokeweight="1.75pt">
                <v:textbox>
                  <w:txbxContent>
                    <w:p w:rsidR="000868CB" w:rsidRDefault="00877983" w:rsidP="00624BE1">
                      <w:pPr>
                        <w:spacing w:line="0" w:lineRule="atLeast"/>
                        <w:ind w:leftChars="50" w:left="105"/>
                        <w:rPr>
                          <w:rFonts w:asciiTheme="majorEastAsia" w:eastAsiaTheme="majorEastAsia" w:hAnsiTheme="majorEastAsia"/>
                          <w:b/>
                          <w:color w:val="FF6600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6600"/>
                          <w:szCs w:val="18"/>
                        </w:rPr>
                        <w:t>平和公園南部の里山地区</w:t>
                      </w:r>
                    </w:p>
                    <w:p w:rsidR="00877983" w:rsidRDefault="00877983" w:rsidP="00624BE1">
                      <w:pPr>
                        <w:spacing w:line="0" w:lineRule="atLeast"/>
                        <w:ind w:left="50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87798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平和公園南部の「くらしの森」と呼ばれる地区では、畑・水田、ため池・湿地などを維持し、</w:t>
                      </w:r>
                    </w:p>
                    <w:p w:rsidR="00877983" w:rsidRDefault="00877983" w:rsidP="00624BE1">
                      <w:pPr>
                        <w:spacing w:line="0" w:lineRule="atLeast"/>
                        <w:ind w:left="50"/>
                      </w:pPr>
                      <w:r w:rsidRPr="0087798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かつての里山風景が再現されており、各種環境活動の拠点となる「里山の家」があります。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F34CD" w:rsidRDefault="00AF34CD" w:rsidP="00AF34CD">
      <w:pPr>
        <w:spacing w:line="3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F34CD" w:rsidRDefault="00AF34CD" w:rsidP="00AF34CD">
      <w:pPr>
        <w:spacing w:line="3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F34CD" w:rsidRDefault="00A936E5" w:rsidP="00AF34C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rFonts w:ascii="Verdana" w:hAnsi="Verdana" w:hint="eastAsia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160655</wp:posOffset>
            </wp:positionV>
            <wp:extent cx="2253615" cy="1470025"/>
            <wp:effectExtent l="0" t="0" r="0" b="0"/>
            <wp:wrapSquare wrapText="bothSides"/>
            <wp:docPr id="7" name="図 7" descr="20141011ｻｲﾄ用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1011ｻｲﾄ用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" r="6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72" w:rsidRPr="00624BE1" w:rsidRDefault="00DA1D99" w:rsidP="00624BE1">
      <w:pPr>
        <w:spacing w:beforeLines="1200" w:before="4320" w:line="300" w:lineRule="exact"/>
        <w:ind w:firstLineChars="100" w:firstLine="220"/>
        <w:contextualSpacing/>
        <w:rPr>
          <w:rFonts w:ascii="HG丸ｺﾞｼｯｸM-PRO" w:eastAsia="HG丸ｺﾞｼｯｸM-PRO" w:hAnsi="HG丸ｺﾞｼｯｸM-PRO"/>
          <w:sz w:val="22"/>
          <w:szCs w:val="21"/>
          <w14:shadow w14:blurRad="0" w14:dist="0" w14:dir="0" w14:sx="1000" w14:sy="1000" w14:kx="0" w14:ky="0" w14:algn="ctr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props3d w14:extrusionH="0" w14:contourW="0" w14:prstMaterial="matte"/>
        </w:rPr>
      </w:pPr>
      <w:r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１．</w:t>
      </w:r>
      <w:r w:rsidRPr="00624BE1">
        <w:rPr>
          <w:rFonts w:ascii="HG丸ｺﾞｼｯｸM-PRO" w:eastAsia="HG丸ｺﾞｼｯｸM-PRO" w:hAnsi="HG丸ｺﾞｼｯｸM-PRO" w:hint="eastAsia"/>
          <w:kern w:val="0"/>
          <w:sz w:val="22"/>
          <w:szCs w:val="21"/>
          <w:fitText w:val="880" w:id="1737669378"/>
        </w:rPr>
        <w:t>開</w:t>
      </w:r>
      <w:r w:rsidR="008B6BE9" w:rsidRPr="00624BE1">
        <w:rPr>
          <w:rFonts w:ascii="HG丸ｺﾞｼｯｸM-PRO" w:eastAsia="HG丸ｺﾞｼｯｸM-PRO" w:hAnsi="HG丸ｺﾞｼｯｸM-PRO" w:hint="eastAsia"/>
          <w:kern w:val="0"/>
          <w:sz w:val="22"/>
          <w:szCs w:val="21"/>
          <w:fitText w:val="880" w:id="1737669378"/>
        </w:rPr>
        <w:t>催日時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ab/>
      </w:r>
      <w:r w:rsidR="00624BE1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624BE1" w:rsidRPr="00624BE1">
        <w:rPr>
          <w:rFonts w:ascii="HG丸ｺﾞｼｯｸM-PRO" w:eastAsia="HG丸ｺﾞｼｯｸM-PRO" w:hAnsi="HG丸ｺﾞｼｯｸM-PRO" w:hint="eastAsia"/>
          <w:w w:val="87"/>
          <w:kern w:val="0"/>
          <w:sz w:val="22"/>
          <w:szCs w:val="21"/>
          <w:fitText w:val="4048" w:id="1765039620"/>
        </w:rPr>
        <w:t>平成３０年１１月１７日(</w:t>
      </w:r>
      <w:r w:rsidR="00877983" w:rsidRPr="00624BE1">
        <w:rPr>
          <w:rFonts w:ascii="HG丸ｺﾞｼｯｸM-PRO" w:eastAsia="HG丸ｺﾞｼｯｸM-PRO" w:hAnsi="HG丸ｺﾞｼｯｸM-PRO" w:hint="eastAsia"/>
          <w:w w:val="87"/>
          <w:kern w:val="0"/>
          <w:sz w:val="22"/>
          <w:szCs w:val="21"/>
          <w:fitText w:val="4048" w:id="1765039620"/>
        </w:rPr>
        <w:t>土</w:t>
      </w:r>
      <w:r w:rsidR="00624BE1" w:rsidRPr="00624BE1">
        <w:rPr>
          <w:rFonts w:ascii="HG丸ｺﾞｼｯｸM-PRO" w:eastAsia="HG丸ｺﾞｼｯｸM-PRO" w:hAnsi="HG丸ｺﾞｼｯｸM-PRO" w:hint="eastAsia"/>
          <w:w w:val="87"/>
          <w:kern w:val="0"/>
          <w:sz w:val="22"/>
          <w:szCs w:val="21"/>
          <w:fitText w:val="4048" w:id="1765039620"/>
        </w:rPr>
        <w:t>)９:</w:t>
      </w:r>
      <w:r w:rsidR="00877983" w:rsidRPr="00624BE1">
        <w:rPr>
          <w:rFonts w:ascii="HG丸ｺﾞｼｯｸM-PRO" w:eastAsia="HG丸ｺﾞｼｯｸM-PRO" w:hAnsi="HG丸ｺﾞｼｯｸM-PRO" w:hint="eastAsia"/>
          <w:w w:val="87"/>
          <w:kern w:val="0"/>
          <w:sz w:val="22"/>
          <w:szCs w:val="21"/>
          <w:fitText w:val="4048" w:id="1765039620"/>
        </w:rPr>
        <w:t>３０～１２</w:t>
      </w:r>
      <w:r w:rsidR="00624BE1" w:rsidRPr="00624BE1">
        <w:rPr>
          <w:rFonts w:ascii="HG丸ｺﾞｼｯｸM-PRO" w:eastAsia="HG丸ｺﾞｼｯｸM-PRO" w:hAnsi="HG丸ｺﾞｼｯｸM-PRO" w:hint="eastAsia"/>
          <w:w w:val="87"/>
          <w:kern w:val="0"/>
          <w:sz w:val="22"/>
          <w:szCs w:val="21"/>
          <w:fitText w:val="4048" w:id="1765039620"/>
        </w:rPr>
        <w:t>:</w:t>
      </w:r>
      <w:r w:rsidR="008B6BE9" w:rsidRPr="00624BE1">
        <w:rPr>
          <w:rFonts w:ascii="HG丸ｺﾞｼｯｸM-PRO" w:eastAsia="HG丸ｺﾞｼｯｸM-PRO" w:hAnsi="HG丸ｺﾞｼｯｸM-PRO" w:hint="eastAsia"/>
          <w:w w:val="87"/>
          <w:kern w:val="0"/>
          <w:sz w:val="22"/>
          <w:szCs w:val="21"/>
          <w:fitText w:val="4048" w:id="1765039620"/>
        </w:rPr>
        <w:t>０</w:t>
      </w:r>
      <w:r w:rsidR="008B6BE9" w:rsidRPr="00624BE1">
        <w:rPr>
          <w:rFonts w:ascii="HG丸ｺﾞｼｯｸM-PRO" w:eastAsia="HG丸ｺﾞｼｯｸM-PRO" w:hAnsi="HG丸ｺﾞｼｯｸM-PRO" w:hint="eastAsia"/>
          <w:spacing w:val="7"/>
          <w:w w:val="87"/>
          <w:kern w:val="0"/>
          <w:sz w:val="22"/>
          <w:szCs w:val="21"/>
          <w:fitText w:val="4048" w:id="1765039620"/>
        </w:rPr>
        <w:t>０</w:t>
      </w:r>
    </w:p>
    <w:p w:rsidR="003B0172" w:rsidRPr="00AF34CD" w:rsidRDefault="003B0172" w:rsidP="00624BE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２．場　　所</w:t>
      </w:r>
      <w:r w:rsidRPr="00AF34CD">
        <w:rPr>
          <w:rFonts w:ascii="HG丸ｺﾞｼｯｸM-PRO" w:eastAsia="HG丸ｺﾞｼｯｸM-PRO" w:hAnsi="HG丸ｺﾞｼｯｸM-PRO" w:hint="eastAsia"/>
          <w:sz w:val="22"/>
          <w:szCs w:val="21"/>
        </w:rPr>
        <w:tab/>
      </w:r>
      <w:r w:rsidR="000868CB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877983">
        <w:rPr>
          <w:rFonts w:ascii="HG丸ｺﾞｼｯｸM-PRO" w:eastAsia="HG丸ｺﾞｼｯｸM-PRO" w:hAnsi="HG丸ｺﾞｼｯｸM-PRO" w:hint="eastAsia"/>
          <w:sz w:val="22"/>
          <w:szCs w:val="21"/>
        </w:rPr>
        <w:t>平和公園南部　里山地区「くらしの森」</w:t>
      </w:r>
    </w:p>
    <w:p w:rsidR="003B0172" w:rsidRPr="00AF34CD" w:rsidRDefault="00AB6448" w:rsidP="00624BE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３</w:t>
      </w:r>
      <w:r w:rsidR="008B6BE9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．</w:t>
      </w:r>
      <w:r w:rsidR="00E948B8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内容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（予定）</w:t>
      </w:r>
      <w:bookmarkStart w:id="0" w:name="_GoBack"/>
      <w:bookmarkEnd w:id="0"/>
    </w:p>
    <w:p w:rsidR="003B0172" w:rsidRPr="00AB6448" w:rsidRDefault="00877983" w:rsidP="00624BE1">
      <w:pPr>
        <w:spacing w:beforeLines="50" w:before="180" w:line="0" w:lineRule="atLeast"/>
        <w:ind w:firstLineChars="250" w:firstLine="5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9</w:t>
      </w:r>
      <w:r w:rsidR="003B0172" w:rsidRPr="00AB6448">
        <w:rPr>
          <w:rFonts w:ascii="HG丸ｺﾞｼｯｸM-PRO" w:eastAsia="HG丸ｺﾞｼｯｸM-PRO" w:hAnsi="HG丸ｺﾞｼｯｸM-PRO"/>
          <w:sz w:val="20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20            </w:t>
      </w:r>
      <w:r w:rsidR="003B0172" w:rsidRPr="00AB6448">
        <w:rPr>
          <w:rFonts w:ascii="HG丸ｺﾞｼｯｸM-PRO" w:eastAsia="HG丸ｺﾞｼｯｸM-PRO" w:hAnsi="HG丸ｺﾞｼｯｸM-PRO" w:hint="eastAsia"/>
          <w:szCs w:val="21"/>
        </w:rPr>
        <w:t>集合</w:t>
      </w:r>
      <w:r w:rsidR="00AB6448">
        <w:rPr>
          <w:rFonts w:ascii="HG丸ｺﾞｼｯｸM-PRO" w:eastAsia="HG丸ｺﾞｼｯｸM-PRO" w:hAnsi="HG丸ｺﾞｼｯｸM-PRO" w:hint="eastAsia"/>
          <w:szCs w:val="21"/>
        </w:rPr>
        <w:t>（</w:t>
      </w:r>
      <w:r w:rsidRPr="00A936E5">
        <w:rPr>
          <w:rFonts w:ascii="HG丸ｺﾞｼｯｸM-PRO" w:eastAsia="HG丸ｺﾞｼｯｸM-PRO" w:hAnsi="HG丸ｺﾞｼｯｸM-PRO" w:hint="eastAsia"/>
          <w:w w:val="77"/>
          <w:kern w:val="0"/>
          <w:szCs w:val="21"/>
          <w:fitText w:val="3080" w:id="1765004544"/>
        </w:rPr>
        <w:t>なごや東山の森づくりの会「里山の家」</w:t>
      </w:r>
      <w:r w:rsidR="008B6BE9" w:rsidRPr="00A936E5">
        <w:rPr>
          <w:rFonts w:ascii="HG丸ｺﾞｼｯｸM-PRO" w:eastAsia="HG丸ｺﾞｼｯｸM-PRO" w:hAnsi="HG丸ｺﾞｼｯｸM-PRO" w:hint="eastAsia"/>
          <w:spacing w:val="4"/>
          <w:w w:val="77"/>
          <w:kern w:val="0"/>
          <w:szCs w:val="21"/>
          <w:fitText w:val="3080" w:id="1765004544"/>
        </w:rPr>
        <w:t>）</w:t>
      </w:r>
    </w:p>
    <w:p w:rsidR="003B0172" w:rsidRDefault="00877983" w:rsidP="00624BE1">
      <w:pPr>
        <w:spacing w:line="0" w:lineRule="atLeast"/>
        <w:ind w:firstLineChars="250" w:firstLine="5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9</w:t>
      </w:r>
      <w:r w:rsidR="003B0172" w:rsidRPr="00AB6448">
        <w:rPr>
          <w:rFonts w:ascii="HG丸ｺﾞｼｯｸM-PRO" w:eastAsia="HG丸ｺﾞｼｯｸM-PRO" w:hAnsi="HG丸ｺﾞｼｯｸM-PRO"/>
          <w:sz w:val="20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30</w:t>
      </w:r>
      <w:r w:rsidR="008B6BE9" w:rsidRPr="00AB6448">
        <w:rPr>
          <w:rFonts w:ascii="HG丸ｺﾞｼｯｸM-PRO" w:eastAsia="HG丸ｺﾞｼｯｸM-PRO" w:hAnsi="HG丸ｺﾞｼｯｸM-PRO" w:hint="eastAsia"/>
          <w:sz w:val="20"/>
          <w:szCs w:val="21"/>
        </w:rPr>
        <w:t>～</w:t>
      </w:r>
      <w:r>
        <w:rPr>
          <w:rFonts w:ascii="HG丸ｺﾞｼｯｸM-PRO" w:eastAsia="HG丸ｺﾞｼｯｸM-PRO" w:hAnsi="HG丸ｺﾞｼｯｸM-PRO" w:cs="ＭＳ 明朝"/>
          <w:sz w:val="20"/>
          <w:szCs w:val="21"/>
        </w:rPr>
        <w:t>10</w:t>
      </w:r>
      <w:r w:rsidR="008B6BE9" w:rsidRPr="00AB6448">
        <w:rPr>
          <w:rFonts w:ascii="HG丸ｺﾞｼｯｸM-PRO" w:eastAsia="HG丸ｺﾞｼｯｸM-PRO" w:hAnsi="HG丸ｺﾞｼｯｸM-PRO" w:hint="eastAsia"/>
          <w:sz w:val="20"/>
          <w:szCs w:val="21"/>
        </w:rPr>
        <w:t>：00</w:t>
      </w:r>
      <w:r>
        <w:rPr>
          <w:rFonts w:ascii="HG丸ｺﾞｼｯｸM-PRO" w:eastAsia="HG丸ｺﾞｼｯｸM-PRO" w:hAnsi="HG丸ｺﾞｼｯｸM-PRO"/>
          <w:szCs w:val="21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</w:rPr>
        <w:t>里山散策・案内</w:t>
      </w:r>
    </w:p>
    <w:p w:rsidR="00877983" w:rsidRPr="00877983" w:rsidRDefault="00877983" w:rsidP="00877983">
      <w:pPr>
        <w:spacing w:line="0" w:lineRule="atLeast"/>
        <w:ind w:firstLineChars="250" w:firstLine="525"/>
        <w:rPr>
          <w:rFonts w:ascii="HG丸ｺﾞｼｯｸM-PRO" w:eastAsia="HG丸ｺﾞｼｯｸM-PRO" w:hAnsi="HG丸ｺﾞｼｯｸM-PRO" w:cs="ＭＳ 明朝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               (植物や生きものについてのレクチャー)</w:t>
      </w:r>
    </w:p>
    <w:p w:rsidR="003B0172" w:rsidRPr="00AB6448" w:rsidRDefault="00624BE1" w:rsidP="00877983">
      <w:pPr>
        <w:spacing w:line="0" w:lineRule="atLeas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B644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90170</wp:posOffset>
                </wp:positionV>
                <wp:extent cx="2181225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CB" w:rsidRPr="00AF34CD" w:rsidRDefault="00F97DA5" w:rsidP="008779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森づくり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17.4pt;margin-top:7.1pt;width:171.7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" filled="f" stroked="f" strokeweight=".5pt">
                <v:textbox>
                  <w:txbxContent>
                    <w:p w:rsidR="000868CB" w:rsidRPr="00AF34CD" w:rsidRDefault="00F97DA5" w:rsidP="008779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森づくり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の様子</w:t>
                      </w:r>
                    </w:p>
                  </w:txbxContent>
                </v:textbox>
              </v:shape>
            </w:pict>
          </mc:Fallback>
        </mc:AlternateContent>
      </w:r>
      <w:r w:rsidR="008B6BE9" w:rsidRPr="00AB6448">
        <w:rPr>
          <w:rFonts w:ascii="HG丸ｺﾞｼｯｸM-PRO" w:eastAsia="HG丸ｺﾞｼｯｸM-PRO" w:hAnsi="HG丸ｺﾞｼｯｸM-PRO"/>
          <w:sz w:val="20"/>
          <w:szCs w:val="21"/>
        </w:rPr>
        <w:t>1</w:t>
      </w:r>
      <w:r w:rsidR="00877983">
        <w:rPr>
          <w:rFonts w:ascii="HG丸ｺﾞｼｯｸM-PRO" w:eastAsia="HG丸ｺﾞｼｯｸM-PRO" w:hAnsi="HG丸ｺﾞｼｯｸM-PRO" w:hint="eastAsia"/>
          <w:sz w:val="20"/>
          <w:szCs w:val="21"/>
        </w:rPr>
        <w:t>0</w:t>
      </w:r>
      <w:r w:rsidR="003B0172" w:rsidRPr="00AB6448">
        <w:rPr>
          <w:rFonts w:ascii="HG丸ｺﾞｼｯｸM-PRO" w:eastAsia="HG丸ｺﾞｼｯｸM-PRO" w:hAnsi="HG丸ｺﾞｼｯｸM-PRO" w:hint="eastAsia"/>
          <w:sz w:val="20"/>
          <w:szCs w:val="21"/>
        </w:rPr>
        <w:t>：</w:t>
      </w:r>
      <w:r w:rsidR="008B6BE9" w:rsidRPr="00AB6448">
        <w:rPr>
          <w:rFonts w:ascii="HG丸ｺﾞｼｯｸM-PRO" w:eastAsia="HG丸ｺﾞｼｯｸM-PRO" w:hAnsi="HG丸ｺﾞｼｯｸM-PRO" w:hint="eastAsia"/>
          <w:sz w:val="20"/>
          <w:szCs w:val="21"/>
        </w:rPr>
        <w:t>0</w:t>
      </w:r>
      <w:r w:rsidR="003B0172" w:rsidRPr="00AB6448">
        <w:rPr>
          <w:rFonts w:ascii="HG丸ｺﾞｼｯｸM-PRO" w:eastAsia="HG丸ｺﾞｼｯｸM-PRO" w:hAnsi="HG丸ｺﾞｼｯｸM-PRO"/>
          <w:sz w:val="20"/>
          <w:szCs w:val="21"/>
        </w:rPr>
        <w:t>0～</w:t>
      </w:r>
      <w:r w:rsidR="008B6BE9" w:rsidRPr="00AB6448">
        <w:rPr>
          <w:rFonts w:ascii="HG丸ｺﾞｼｯｸM-PRO" w:eastAsia="HG丸ｺﾞｼｯｸM-PRO" w:hAnsi="HG丸ｺﾞｼｯｸM-PRO"/>
          <w:sz w:val="20"/>
          <w:szCs w:val="21"/>
        </w:rPr>
        <w:t>1</w:t>
      </w:r>
      <w:r w:rsidR="008B6BE9" w:rsidRPr="00AB6448">
        <w:rPr>
          <w:rFonts w:ascii="HG丸ｺﾞｼｯｸM-PRO" w:eastAsia="HG丸ｺﾞｼｯｸM-PRO" w:hAnsi="HG丸ｺﾞｼｯｸM-PRO" w:hint="eastAsia"/>
          <w:sz w:val="20"/>
          <w:szCs w:val="21"/>
        </w:rPr>
        <w:t>2</w:t>
      </w:r>
      <w:r w:rsidR="003B0172" w:rsidRPr="00AB6448">
        <w:rPr>
          <w:rFonts w:ascii="HG丸ｺﾞｼｯｸM-PRO" w:eastAsia="HG丸ｺﾞｼｯｸM-PRO" w:hAnsi="HG丸ｺﾞｼｯｸM-PRO" w:hint="eastAsia"/>
          <w:sz w:val="20"/>
          <w:szCs w:val="21"/>
        </w:rPr>
        <w:t>：</w:t>
      </w:r>
      <w:r w:rsidR="008B6BE9" w:rsidRPr="00AB6448">
        <w:rPr>
          <w:rFonts w:ascii="HG丸ｺﾞｼｯｸM-PRO" w:eastAsia="HG丸ｺﾞｼｯｸM-PRO" w:hAnsi="HG丸ｺﾞｼｯｸM-PRO" w:hint="eastAsia"/>
          <w:sz w:val="20"/>
          <w:szCs w:val="21"/>
        </w:rPr>
        <w:t>0</w:t>
      </w:r>
      <w:r w:rsidR="00AF34CD" w:rsidRPr="00AB6448">
        <w:rPr>
          <w:rFonts w:ascii="HG丸ｺﾞｼｯｸM-PRO" w:eastAsia="HG丸ｺﾞｼｯｸM-PRO" w:hAnsi="HG丸ｺﾞｼｯｸM-PRO"/>
          <w:sz w:val="20"/>
          <w:szCs w:val="21"/>
        </w:rPr>
        <w:t>0</w:t>
      </w:r>
      <w:r w:rsidR="00AF34CD" w:rsidRPr="00AB6448">
        <w:rPr>
          <w:rFonts w:ascii="HG丸ｺﾞｼｯｸM-PRO" w:eastAsia="HG丸ｺﾞｼｯｸM-PRO" w:hAnsi="HG丸ｺﾞｼｯｸM-PRO"/>
          <w:szCs w:val="21"/>
        </w:rPr>
        <w:t xml:space="preserve"> </w:t>
      </w:r>
      <w:r w:rsidR="00877983">
        <w:rPr>
          <w:rFonts w:ascii="HG丸ｺﾞｼｯｸM-PRO" w:eastAsia="HG丸ｺﾞｼｯｸM-PRO" w:hAnsi="HG丸ｺﾞｼｯｸM-PRO"/>
          <w:szCs w:val="21"/>
        </w:rPr>
        <w:t xml:space="preserve"> </w:t>
      </w:r>
      <w:r w:rsidR="00877983">
        <w:rPr>
          <w:rFonts w:ascii="HG丸ｺﾞｼｯｸM-PRO" w:eastAsia="HG丸ｺﾞｼｯｸM-PRO" w:hAnsi="HG丸ｺﾞｼｯｸM-PRO" w:hint="eastAsia"/>
          <w:szCs w:val="21"/>
        </w:rPr>
        <w:t>雑木林の間伐、クラフト体験など</w:t>
      </w:r>
    </w:p>
    <w:p w:rsidR="003B0172" w:rsidRPr="001B2DCE" w:rsidRDefault="00877983" w:rsidP="00624BE1">
      <w:pPr>
        <w:spacing w:beforeLines="50" w:before="180" w:line="0" w:lineRule="atLeast"/>
        <w:ind w:firstLineChars="300" w:firstLine="630"/>
        <w:rPr>
          <w:rFonts w:ascii="HG丸ｺﾞｼｯｸM-PRO" w:eastAsia="HG丸ｺﾞｼｯｸM-PRO" w:hAnsi="HG丸ｺﾞｼｯｸM-PRO"/>
          <w:szCs w:val="21"/>
          <w:u w:val="wavyHeavy" w:color="F79646" w:themeColor="accent6"/>
        </w:rPr>
      </w:pPr>
      <w:r w:rsidRPr="001B2DCE">
        <w:rPr>
          <w:rFonts w:ascii="Segoe UI Symbol" w:eastAsia="HG丸ｺﾞｼｯｸM-PRO" w:hAnsi="Segoe UI Symbol" w:cs="Segoe UI Symbol" w:hint="eastAsia"/>
          <w:color w:val="FF6600"/>
          <w:szCs w:val="21"/>
        </w:rPr>
        <w:t>🍁</w:t>
      </w:r>
      <w:r w:rsidRPr="001B2DCE">
        <w:rPr>
          <w:rFonts w:ascii="Segoe UI Symbol" w:eastAsia="HG丸ｺﾞｼｯｸM-PRO" w:hAnsi="Segoe UI Symbol" w:cs="Segoe UI Symbol" w:hint="eastAsia"/>
          <w:szCs w:val="21"/>
          <w:u w:val="wavyHeavy" w:color="F79646" w:themeColor="accent6"/>
        </w:rPr>
        <w:t>お子さま向けに、『森の素材を使ったクラフトづくり』体験の</w:t>
      </w:r>
    </w:p>
    <w:p w:rsidR="00624BE1" w:rsidRDefault="00AB21D2" w:rsidP="00624BE1">
      <w:pPr>
        <w:spacing w:line="0" w:lineRule="atLeast"/>
        <w:ind w:firstLineChars="300" w:firstLine="600"/>
        <w:rPr>
          <w:rFonts w:eastAsia="HG丸ｺﾞｼｯｸM-PRO"/>
          <w:szCs w:val="21"/>
          <w:u w:val="wavyHeavy" w:color="F79646" w:themeColor="accent6"/>
        </w:rPr>
      </w:pPr>
      <w:r>
        <w:rPr>
          <w:rFonts w:ascii="HG丸ｺﾞｼｯｸM-PRO" w:eastAsia="HG丸ｺﾞｼｯｸM-PRO" w:hAnsi="HG丸ｺﾞｼｯｸM-PRO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22225</wp:posOffset>
                </wp:positionV>
                <wp:extent cx="428625" cy="11334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983" w:rsidRPr="00877983" w:rsidRDefault="00877983" w:rsidP="00AB21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779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クラフト作品</w:t>
                            </w:r>
                            <w:r w:rsidRPr="00877983">
                              <w:rPr>
                                <w:rFonts w:ascii="HG丸ｺﾞｼｯｸM-PRO" w:eastAsia="HG丸ｺﾞｼｯｸM-PRO" w:hAnsi="HG丸ｺﾞｼｯｸM-PRO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456.85pt;margin-top:1.75pt;width:33.75pt;height:8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" filled="f" stroked="f" strokeweight=".5pt">
                <v:textbox style="layout-flow:vertical-ideographic">
                  <w:txbxContent>
                    <w:p w:rsidR="00877983" w:rsidRPr="00877983" w:rsidRDefault="00877983" w:rsidP="00AB21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77983">
                        <w:rPr>
                          <w:rFonts w:ascii="HG丸ｺﾞｼｯｸM-PRO" w:eastAsia="HG丸ｺﾞｼｯｸM-PRO" w:hAnsi="HG丸ｺﾞｼｯｸM-PRO" w:hint="eastAsia"/>
                        </w:rPr>
                        <w:t>クラフト作品</w:t>
                      </w:r>
                      <w:r w:rsidRPr="00877983">
                        <w:rPr>
                          <w:rFonts w:ascii="HG丸ｺﾞｼｯｸM-PRO" w:eastAsia="HG丸ｺﾞｼｯｸM-PRO" w:hAnsi="HG丸ｺﾞｼｯｸM-PRO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7620</wp:posOffset>
            </wp:positionV>
            <wp:extent cx="1409700" cy="1149350"/>
            <wp:effectExtent l="0" t="0" r="0" b="0"/>
            <wp:wrapSquare wrapText="bothSides"/>
            <wp:docPr id="3" name="図 3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画像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0" t="12037" r="-43" b="8224"/>
                    <a:stretch/>
                  </pic:blipFill>
                  <pic:spPr bwMode="auto">
                    <a:xfrm>
                      <a:off x="0" y="0"/>
                      <a:ext cx="14097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983" w:rsidRPr="001B2DCE">
        <w:rPr>
          <w:rFonts w:eastAsia="HG丸ｺﾞｼｯｸM-PRO" w:hint="eastAsia"/>
          <w:szCs w:val="21"/>
        </w:rPr>
        <w:t xml:space="preserve">　</w:t>
      </w:r>
      <w:r w:rsidR="00877983" w:rsidRPr="001B2DCE">
        <w:rPr>
          <w:rFonts w:eastAsia="HG丸ｺﾞｼｯｸM-PRO" w:hint="eastAsia"/>
          <w:szCs w:val="21"/>
          <w:u w:val="wavyHeavy" w:color="F79646" w:themeColor="accent6"/>
        </w:rPr>
        <w:t>プロフラムをご用意しております！お気軽にご参加ください。</w:t>
      </w:r>
    </w:p>
    <w:p w:rsidR="00624BE1" w:rsidRDefault="00624BE1" w:rsidP="00624BE1">
      <w:pPr>
        <w:spacing w:line="0" w:lineRule="atLeast"/>
        <w:ind w:firstLineChars="300" w:firstLine="630"/>
        <w:rPr>
          <w:rFonts w:ascii="Segoe UI Symbol" w:eastAsia="HG丸ｺﾞｼｯｸM-PRO" w:hAnsi="Segoe UI Symbol" w:cs="Segoe UI Symbol"/>
          <w:szCs w:val="21"/>
          <w:u w:color="F79646" w:themeColor="accent6"/>
        </w:rPr>
      </w:pPr>
      <w:r w:rsidRPr="00624BE1">
        <w:rPr>
          <w:rFonts w:ascii="Segoe UI Symbol" w:eastAsia="HG丸ｺﾞｼｯｸM-PRO" w:hAnsi="Segoe UI Symbol" w:cs="Segoe UI Symbol" w:hint="eastAsia"/>
          <w:szCs w:val="21"/>
          <w:u w:color="F79646" w:themeColor="accent6"/>
        </w:rPr>
        <w:t>🍁</w:t>
      </w:r>
      <w:r w:rsidRPr="00624BE1">
        <w:rPr>
          <w:rFonts w:ascii="Segoe UI Symbol" w:eastAsia="HG丸ｺﾞｼｯｸM-PRO" w:hAnsi="Segoe UI Symbol" w:cs="Segoe UI Symbol" w:hint="eastAsia"/>
          <w:szCs w:val="21"/>
          <w:u w:color="F79646" w:themeColor="accent6"/>
        </w:rPr>
        <w:t>上記作業を実施しますので汚れてもよい服装でお越しください。</w:t>
      </w:r>
    </w:p>
    <w:p w:rsidR="00811060" w:rsidRDefault="00624BE1" w:rsidP="00624BE1">
      <w:pPr>
        <w:spacing w:line="0" w:lineRule="atLeast"/>
        <w:ind w:firstLineChars="300" w:firstLine="630"/>
        <w:rPr>
          <w:rFonts w:ascii="Segoe UI Symbol" w:eastAsia="HG丸ｺﾞｼｯｸM-PRO" w:hAnsi="Segoe UI Symbol" w:cs="Segoe UI Symbol"/>
          <w:szCs w:val="21"/>
        </w:rPr>
      </w:pPr>
      <w:r>
        <w:rPr>
          <w:rFonts w:ascii="Segoe UI Symbol" w:eastAsia="HG丸ｺﾞｼｯｸM-PRO" w:hAnsi="Segoe UI Symbol" w:cs="Segoe UI Symbol" w:hint="eastAsia"/>
          <w:szCs w:val="21"/>
        </w:rPr>
        <w:t>🍁</w:t>
      </w:r>
      <w:r w:rsidR="00811060">
        <w:rPr>
          <w:rFonts w:ascii="Segoe UI Symbol" w:eastAsia="HG丸ｺﾞｼｯｸM-PRO" w:hAnsi="Segoe UI Symbol" w:cs="Segoe UI Symbol" w:hint="eastAsia"/>
          <w:szCs w:val="21"/>
        </w:rPr>
        <w:t>雨天時は室内にて間伐体験等を実施します。</w:t>
      </w:r>
    </w:p>
    <w:p w:rsidR="00877983" w:rsidRPr="00624BE1" w:rsidRDefault="00624BE1" w:rsidP="00811060">
      <w:pPr>
        <w:spacing w:line="0" w:lineRule="atLeast"/>
        <w:ind w:firstLineChars="400" w:firstLine="840"/>
        <w:rPr>
          <w:rFonts w:eastAsia="HG丸ｺﾞｼｯｸM-PRO"/>
          <w:szCs w:val="21"/>
        </w:rPr>
      </w:pPr>
      <w:r>
        <w:rPr>
          <w:rFonts w:ascii="Segoe UI Symbol" w:eastAsia="HG丸ｺﾞｼｯｸM-PRO" w:hAnsi="Segoe UI Symbol" w:cs="Segoe UI Symbol" w:hint="eastAsia"/>
          <w:szCs w:val="21"/>
        </w:rPr>
        <w:t>荒天の場合</w:t>
      </w:r>
      <w:r w:rsidR="00811060">
        <w:rPr>
          <w:rFonts w:ascii="Segoe UI Symbol" w:eastAsia="HG丸ｺﾞｼｯｸM-PRO" w:hAnsi="Segoe UI Symbol" w:cs="Segoe UI Symbol" w:hint="eastAsia"/>
          <w:szCs w:val="21"/>
        </w:rPr>
        <w:t>は</w:t>
      </w:r>
      <w:r>
        <w:rPr>
          <w:rFonts w:ascii="Segoe UI Symbol" w:eastAsia="HG丸ｺﾞｼｯｸM-PRO" w:hAnsi="Segoe UI Symbol" w:cs="Segoe UI Symbol" w:hint="eastAsia"/>
          <w:szCs w:val="21"/>
        </w:rPr>
        <w:t>中止</w:t>
      </w:r>
      <w:r w:rsidR="00AB21D2">
        <w:rPr>
          <w:rFonts w:ascii="Segoe UI Symbol" w:eastAsia="HG丸ｺﾞｼｯｸM-PRO" w:hAnsi="Segoe UI Symbol" w:cs="Segoe UI Symbol" w:hint="eastAsia"/>
          <w:szCs w:val="21"/>
        </w:rPr>
        <w:t>と</w:t>
      </w:r>
      <w:r>
        <w:rPr>
          <w:rFonts w:ascii="Segoe UI Symbol" w:eastAsia="HG丸ｺﾞｼｯｸM-PRO" w:hAnsi="Segoe UI Symbol" w:cs="Segoe UI Symbol" w:hint="eastAsia"/>
          <w:szCs w:val="21"/>
        </w:rPr>
        <w:t>し</w:t>
      </w:r>
      <w:r w:rsidR="00811060">
        <w:rPr>
          <w:rFonts w:ascii="Segoe UI Symbol" w:eastAsia="HG丸ｺﾞｼｯｸM-PRO" w:hAnsi="Segoe UI Symbol" w:cs="Segoe UI Symbol" w:hint="eastAsia"/>
          <w:szCs w:val="21"/>
        </w:rPr>
        <w:t>、前日の正午までに連絡し</w:t>
      </w:r>
      <w:r>
        <w:rPr>
          <w:rFonts w:ascii="Segoe UI Symbol" w:eastAsia="HG丸ｺﾞｼｯｸM-PRO" w:hAnsi="Segoe UI Symbol" w:cs="Segoe UI Symbol" w:hint="eastAsia"/>
          <w:szCs w:val="21"/>
        </w:rPr>
        <w:t>ます。</w:t>
      </w:r>
    </w:p>
    <w:p w:rsidR="003B0172" w:rsidRPr="00AF34CD" w:rsidRDefault="00AD0293" w:rsidP="00877983">
      <w:pPr>
        <w:spacing w:before="240"/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４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．定　　員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ab/>
        <w:t xml:space="preserve">　30名</w:t>
      </w:r>
      <w:r w:rsidR="000155DF">
        <w:rPr>
          <w:rFonts w:ascii="HG丸ｺﾞｼｯｸM-PRO" w:eastAsia="HG丸ｺﾞｼｯｸM-PRO" w:hAnsi="HG丸ｺﾞｼｯｸM-PRO" w:hint="eastAsia"/>
          <w:sz w:val="22"/>
          <w:szCs w:val="21"/>
        </w:rPr>
        <w:t>（</w:t>
      </w:r>
      <w:r w:rsidR="00F47DAC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先着順</w:t>
      </w:r>
      <w:r w:rsidR="002C6AC9">
        <w:rPr>
          <w:rFonts w:ascii="HG丸ｺﾞｼｯｸM-PRO" w:eastAsia="HG丸ｺﾞｼｯｸM-PRO" w:hAnsi="HG丸ｺﾞｼｯｸM-PRO" w:hint="eastAsia"/>
          <w:sz w:val="22"/>
          <w:szCs w:val="21"/>
        </w:rPr>
        <w:t>・</w:t>
      </w:r>
      <w:r w:rsidR="00572547">
        <w:rPr>
          <w:rFonts w:ascii="HG丸ｺﾞｼｯｸM-PRO" w:eastAsia="HG丸ｺﾞｼｯｸM-PRO" w:hAnsi="HG丸ｺﾞｼｯｸM-PRO" w:hint="eastAsia"/>
          <w:sz w:val="22"/>
          <w:szCs w:val="21"/>
        </w:rPr>
        <w:t>名商ecoクラブ</w:t>
      </w:r>
      <w:r w:rsidR="0029172D">
        <w:rPr>
          <w:rFonts w:ascii="HG丸ｺﾞｼｯｸM-PRO" w:eastAsia="HG丸ｺﾞｼｯｸM-PRO" w:hAnsi="HG丸ｺﾞｼｯｸM-PRO" w:hint="eastAsia"/>
          <w:sz w:val="22"/>
          <w:szCs w:val="21"/>
        </w:rPr>
        <w:t>会員限定</w:t>
      </w:r>
      <w:r w:rsidR="000155DF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</w:p>
    <w:p w:rsidR="003B0172" w:rsidRPr="00AF34CD" w:rsidRDefault="00877983" w:rsidP="000868CB">
      <w:pPr>
        <w:ind w:firstLineChars="100" w:firstLine="210"/>
        <w:rPr>
          <w:rFonts w:ascii="HG丸ｺﾞｼｯｸM-PRO" w:eastAsia="HG丸ｺﾞｼｯｸM-PRO" w:hAnsi="HG丸ｺﾞｼｯｸM-PRO"/>
          <w:kern w:val="0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64135</wp:posOffset>
                </wp:positionV>
                <wp:extent cx="1428750" cy="2476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983" w:rsidRPr="00877983" w:rsidRDefault="00877983" w:rsidP="00877983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355.65pt;margin-top:5.05pt;width:112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" filled="f" stroked="f" strokeweight=".5pt">
                <v:textbox>
                  <w:txbxContent>
                    <w:p w:rsidR="00877983" w:rsidRPr="00877983" w:rsidRDefault="00877983" w:rsidP="00877983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293">
        <w:rPr>
          <w:rFonts w:ascii="HG丸ｺﾞｼｯｸM-PRO" w:eastAsia="HG丸ｺﾞｼｯｸM-PRO" w:hAnsi="HG丸ｺﾞｼｯｸM-PRO" w:hint="eastAsia"/>
          <w:sz w:val="22"/>
          <w:szCs w:val="21"/>
        </w:rPr>
        <w:t>５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．</w:t>
      </w:r>
      <w:r w:rsidR="003B0172" w:rsidRPr="00624BE1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1"/>
          <w:fitText w:val="880" w:id="1508662784"/>
        </w:rPr>
        <w:t>参加</w:t>
      </w:r>
      <w:r w:rsidR="003B0172" w:rsidRPr="00624BE1">
        <w:rPr>
          <w:rFonts w:ascii="HG丸ｺﾞｼｯｸM-PRO" w:eastAsia="HG丸ｺﾞｼｯｸM-PRO" w:hAnsi="HG丸ｺﾞｼｯｸM-PRO" w:hint="eastAsia"/>
          <w:kern w:val="0"/>
          <w:sz w:val="22"/>
          <w:szCs w:val="21"/>
          <w:fitText w:val="880" w:id="1508662784"/>
        </w:rPr>
        <w:t>費</w:t>
      </w:r>
      <w:r w:rsidR="003B0172" w:rsidRPr="00AF34CD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ab/>
      </w:r>
      <w:r w:rsidR="00F47DAC" w:rsidRPr="00AF34CD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無料</w:t>
      </w:r>
    </w:p>
    <w:p w:rsidR="00AB6448" w:rsidRDefault="00877983" w:rsidP="00877983">
      <w:pPr>
        <w:rPr>
          <w:rFonts w:ascii="HG丸ｺﾞｼｯｸM-PRO" w:eastAsia="HG丸ｺﾞｼｯｸM-PRO" w:hAnsi="HG丸ｺﾞｼｯｸM-PRO"/>
          <w:kern w:val="0"/>
          <w:sz w:val="22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sz w:val="20"/>
          <w:szCs w:val="21"/>
          <w:u w:val="none"/>
        </w:rPr>
        <w:t xml:space="preserve">　</w:t>
      </w:r>
      <w:r w:rsidR="00AD0293">
        <w:rPr>
          <w:rFonts w:ascii="HG丸ｺﾞｼｯｸM-PRO" w:eastAsia="HG丸ｺﾞｼｯｸM-PRO" w:hAnsi="HG丸ｺﾞｼｯｸM-PRO" w:hint="eastAsia"/>
          <w:sz w:val="22"/>
          <w:szCs w:val="21"/>
        </w:rPr>
        <w:t>６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．</w:t>
      </w:r>
      <w:r w:rsidR="003B0172" w:rsidRPr="00624BE1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1"/>
          <w:fitText w:val="880" w:id="1508663808"/>
        </w:rPr>
        <w:t>お申</w:t>
      </w:r>
      <w:r w:rsidR="003B0172" w:rsidRPr="00624BE1">
        <w:rPr>
          <w:rFonts w:ascii="HG丸ｺﾞｼｯｸM-PRO" w:eastAsia="HG丸ｺﾞｼｯｸM-PRO" w:hAnsi="HG丸ｺﾞｼｯｸM-PRO" w:hint="eastAsia"/>
          <w:kern w:val="0"/>
          <w:sz w:val="22"/>
          <w:szCs w:val="21"/>
          <w:fitText w:val="880" w:id="1508663808"/>
        </w:rPr>
        <w:t>込</w:t>
      </w:r>
      <w:r w:rsidR="003B0172" w:rsidRPr="00AF34CD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ab/>
      </w:r>
      <w:r w:rsidR="000868CB" w:rsidRPr="00AB21D2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1"/>
          <w:fitText w:val="7560" w:id="1734077441"/>
        </w:rPr>
        <w:t>下記の</w:t>
      </w:r>
      <w:r w:rsidR="003B0172" w:rsidRPr="00AB21D2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1"/>
          <w:fitText w:val="7560" w:id="1734077441"/>
        </w:rPr>
        <w:t>申込書にご記入の上、</w:t>
      </w:r>
      <w:r w:rsidR="00157B42" w:rsidRPr="00AB21D2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1"/>
          <w:fitText w:val="7560" w:id="1734077441"/>
        </w:rPr>
        <w:t>１１</w:t>
      </w:r>
      <w:r w:rsidR="003B0172" w:rsidRPr="00AB21D2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1"/>
          <w:fitText w:val="7560" w:id="1734077441"/>
        </w:rPr>
        <w:t>/</w:t>
      </w:r>
      <w:r w:rsidR="00157B42" w:rsidRPr="00AB21D2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1"/>
          <w:fitText w:val="7560" w:id="1734077441"/>
        </w:rPr>
        <w:t>９</w:t>
      </w:r>
      <w:r w:rsidR="000868CB" w:rsidRPr="00AB21D2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1"/>
          <w:fitText w:val="7560" w:id="1734077441"/>
        </w:rPr>
        <w:t>(</w:t>
      </w:r>
      <w:r w:rsidR="00157B42" w:rsidRPr="00AB21D2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1"/>
          <w:fitText w:val="7560" w:id="1734077441"/>
        </w:rPr>
        <w:t>金</w:t>
      </w:r>
      <w:r w:rsidR="000868CB" w:rsidRPr="00AB21D2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1"/>
          <w:fitText w:val="7560" w:id="1734077441"/>
        </w:rPr>
        <w:t>)までに</w:t>
      </w:r>
      <w:r w:rsidR="008B6BE9" w:rsidRPr="00AB21D2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1"/>
          <w:fitText w:val="7560" w:id="1734077441"/>
        </w:rPr>
        <w:t>ＦＡＸ・ＷＥＢより</w:t>
      </w:r>
      <w:r w:rsidR="003B0172" w:rsidRPr="00AB21D2">
        <w:rPr>
          <w:rFonts w:ascii="HG丸ｺﾞｼｯｸM-PRO" w:eastAsia="HG丸ｺﾞｼｯｸM-PRO" w:hAnsi="HG丸ｺﾞｼｯｸM-PRO" w:hint="eastAsia"/>
          <w:w w:val="92"/>
          <w:kern w:val="0"/>
          <w:sz w:val="22"/>
          <w:szCs w:val="21"/>
          <w:fitText w:val="7560" w:id="1734077441"/>
        </w:rPr>
        <w:t>お申込くださ</w:t>
      </w:r>
      <w:r w:rsidR="003B0172" w:rsidRPr="00AB21D2">
        <w:rPr>
          <w:rFonts w:ascii="HG丸ｺﾞｼｯｸM-PRO" w:eastAsia="HG丸ｺﾞｼｯｸM-PRO" w:hAnsi="HG丸ｺﾞｼｯｸM-PRO" w:hint="eastAsia"/>
          <w:spacing w:val="37"/>
          <w:w w:val="92"/>
          <w:kern w:val="0"/>
          <w:sz w:val="22"/>
          <w:szCs w:val="21"/>
          <w:fitText w:val="7560" w:id="1734077441"/>
        </w:rPr>
        <w:t>い</w:t>
      </w:r>
    </w:p>
    <w:p w:rsidR="00AB6448" w:rsidRDefault="00AB6448" w:rsidP="001C7089">
      <w:pPr>
        <w:spacing w:line="0" w:lineRule="atLeast"/>
        <w:ind w:leftChars="400" w:left="1840" w:hangingChars="500" w:hanging="1000"/>
        <w:rPr>
          <w:rFonts w:ascii="HG丸ｺﾞｼｯｸM-PRO" w:eastAsia="HG丸ｺﾞｼｯｸM-PRO" w:hAnsi="HG丸ｺﾞｼｯｸM-PRO"/>
          <w:kern w:val="0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1"/>
        </w:rPr>
        <w:t>＊</w:t>
      </w:r>
      <w:r w:rsidRPr="00AB6448">
        <w:rPr>
          <w:rFonts w:ascii="HG丸ｺﾞｼｯｸM-PRO" w:eastAsia="HG丸ｺﾞｼｯｸM-PRO" w:hAnsi="HG丸ｺﾞｼｯｸM-PRO" w:hint="eastAsia"/>
          <w:kern w:val="0"/>
          <w:sz w:val="20"/>
          <w:szCs w:val="21"/>
        </w:rPr>
        <w:t>お申込いただいた方には後日詳細についてご連絡いたします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1"/>
        </w:rPr>
        <w:t>。</w:t>
      </w:r>
    </w:p>
    <w:p w:rsidR="00624BE1" w:rsidRDefault="00AB6448" w:rsidP="00624BE1">
      <w:pPr>
        <w:spacing w:line="0" w:lineRule="atLeast"/>
        <w:ind w:leftChars="400" w:left="1840" w:hangingChars="500" w:hanging="100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1"/>
        </w:rPr>
        <w:t>＊複数名お申込の場合は、</w:t>
      </w:r>
      <w:r w:rsidR="00877983">
        <w:rPr>
          <w:rFonts w:ascii="HG丸ｺﾞｼｯｸM-PRO" w:eastAsia="HG丸ｺﾞｼｯｸM-PRO" w:hAnsi="HG丸ｺﾞｼｯｸM-PRO" w:hint="eastAsia"/>
          <w:kern w:val="0"/>
          <w:sz w:val="20"/>
          <w:szCs w:val="21"/>
        </w:rPr>
        <w:t>本紙をコピーしてご利用ください。</w:t>
      </w:r>
    </w:p>
    <w:p w:rsidR="003B0172" w:rsidRDefault="003B0172" w:rsidP="00624BE1">
      <w:pPr>
        <w:spacing w:beforeLines="50" w:before="18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＜お問合せ先＞</w:t>
      </w:r>
    </w:p>
    <w:p w:rsidR="003B0172" w:rsidRDefault="008B6BE9" w:rsidP="00AF34CD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名古屋商工会議所　産業振興部　モノづくり・イノベーションユニット</w:t>
      </w:r>
      <w:r w:rsidR="003B0172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3B0172" w:rsidRPr="003B0172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鳥居 </w:t>
      </w:r>
    </w:p>
    <w:tbl>
      <w:tblPr>
        <w:tblStyle w:val="a4"/>
        <w:tblpPr w:leftFromText="142" w:rightFromText="142" w:vertAnchor="text" w:horzAnchor="margin" w:tblpY="438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AF34CD" w:rsidRPr="002104CE" w:rsidTr="00AF34CD">
        <w:trPr>
          <w:trHeight w:val="279"/>
        </w:trPr>
        <w:tc>
          <w:tcPr>
            <w:tcW w:w="3510" w:type="dxa"/>
            <w:vAlign w:val="center"/>
          </w:tcPr>
          <w:p w:rsidR="00AF34CD" w:rsidRPr="003B0172" w:rsidRDefault="00AF34CD" w:rsidP="00AF34C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ＦＡＸ０５２-２３２-</w:t>
            </w:r>
            <w:r w:rsidRPr="008B6BE9">
              <w:rPr>
                <w:rFonts w:asciiTheme="minorEastAsia" w:hAnsiTheme="minorEastAsia" w:hint="eastAsia"/>
                <w:szCs w:val="21"/>
              </w:rPr>
              <w:t>５７５２</w:t>
            </w: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  <w:vAlign w:val="center"/>
          </w:tcPr>
          <w:p w:rsidR="00AF34CD" w:rsidRPr="002104CE" w:rsidRDefault="00AF34CD" w:rsidP="00157B4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04CE">
              <w:rPr>
                <w:rFonts w:asciiTheme="minorEastAsia" w:hAnsiTheme="minorEastAsia" w:hint="eastAsia"/>
                <w:szCs w:val="21"/>
              </w:rPr>
              <w:t>応募締切：</w:t>
            </w:r>
            <w:r w:rsidR="00877983">
              <w:rPr>
                <w:rFonts w:asciiTheme="minorEastAsia" w:hAnsiTheme="minorEastAsia" w:hint="eastAsia"/>
                <w:szCs w:val="21"/>
              </w:rPr>
              <w:t>１１</w:t>
            </w:r>
            <w:r w:rsidRPr="002104CE">
              <w:rPr>
                <w:rFonts w:asciiTheme="minorEastAsia" w:hAnsiTheme="minorEastAsia" w:hint="eastAsia"/>
                <w:szCs w:val="21"/>
              </w:rPr>
              <w:t>月</w:t>
            </w:r>
            <w:r w:rsidR="00877983">
              <w:rPr>
                <w:rFonts w:asciiTheme="minorEastAsia" w:hAnsiTheme="minorEastAsia" w:hint="eastAsia"/>
                <w:szCs w:val="21"/>
              </w:rPr>
              <w:t>９日（金</w:t>
            </w:r>
            <w:r w:rsidRPr="002104CE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AF34CD" w:rsidRDefault="000868CB" w:rsidP="00AF34CD">
      <w:pPr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3B0172">
        <w:rPr>
          <w:rFonts w:ascii="HG丸ｺﾞｼｯｸM-PRO" w:eastAsia="HG丸ｺﾞｼｯｸM-PRO" w:hAnsi="HG丸ｺﾞｼｯｸM-PRO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E57AA" wp14:editId="4EF5D173">
                <wp:simplePos x="0" y="0"/>
                <wp:positionH relativeFrom="column">
                  <wp:posOffset>49529</wp:posOffset>
                </wp:positionH>
                <wp:positionV relativeFrom="paragraph">
                  <wp:posOffset>212724</wp:posOffset>
                </wp:positionV>
                <wp:extent cx="60483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87CDD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6.75pt" to="480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" strokecolor="black [3040]"/>
            </w:pict>
          </mc:Fallback>
        </mc:AlternateContent>
      </w:r>
      <w:r w:rsidR="003B0172" w:rsidRPr="003B0172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460-8422　名古屋市中区栄2-10-19</w:t>
      </w:r>
      <w:r w:rsidR="003A7284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TEL：052-223-6748 / E-mail：</w:t>
      </w:r>
      <w:r w:rsidR="000155D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ecoclub</w:t>
      </w:r>
      <w:r w:rsidR="003A7284">
        <w:rPr>
          <w:rFonts w:ascii="HG丸ｺﾞｼｯｸM-PRO" w:eastAsia="HG丸ｺﾞｼｯｸM-PRO" w:hAnsi="HG丸ｺﾞｼｯｸM-PRO"/>
          <w:kern w:val="0"/>
          <w:sz w:val="20"/>
          <w:szCs w:val="20"/>
        </w:rPr>
        <w:t>@nagoya-cci.or.jp</w:t>
      </w:r>
    </w:p>
    <w:tbl>
      <w:tblPr>
        <w:tblpPr w:leftFromText="142" w:rightFromText="142" w:vertAnchor="page" w:horzAnchor="margin" w:tblpY="12841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473"/>
        <w:gridCol w:w="1630"/>
        <w:gridCol w:w="3402"/>
      </w:tblGrid>
      <w:tr w:rsidR="00624BE1" w:rsidRPr="00183389" w:rsidTr="00811060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18338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貴社名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624BE1" w:rsidRPr="00183389" w:rsidTr="00811060">
        <w:trPr>
          <w:trHeight w:val="523"/>
        </w:trPr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連絡後担当者</w:t>
            </w:r>
            <w:r w:rsidRPr="0018338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部署・役職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18338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氏 名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624BE1" w:rsidRPr="00183389" w:rsidTr="00811060">
        <w:trPr>
          <w:trHeight w:val="454"/>
        </w:trPr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18338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T E L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18338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Eﾒｰﾙ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624BE1" w:rsidRPr="00183389" w:rsidTr="00811060">
        <w:trPr>
          <w:trHeight w:val="454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45612F" wp14:editId="29AE0F68">
                      <wp:simplePos x="0" y="0"/>
                      <wp:positionH relativeFrom="margin">
                        <wp:posOffset>1254760</wp:posOffset>
                      </wp:positionH>
                      <wp:positionV relativeFrom="margin">
                        <wp:posOffset>38735</wp:posOffset>
                      </wp:positionV>
                      <wp:extent cx="1064260" cy="23431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BE1" w:rsidRPr="00ED20CE" w:rsidRDefault="00624BE1" w:rsidP="00624BE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20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※携帯電話など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5612F" id="テキスト ボックス 4" o:spid="_x0000_s1031" type="#_x0000_t202" style="position:absolute;left:0;text-align:left;margin-left:98.8pt;margin-top:3.05pt;width:83.8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" filled="f" stroked="f">
                      <v:textbox>
                        <w:txbxContent>
                          <w:p w:rsidR="00624BE1" w:rsidRPr="00ED20CE" w:rsidRDefault="00624BE1" w:rsidP="00624BE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D20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※携帯電話など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BE1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ED20C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参加者のうち小学</w:t>
            </w:r>
          </w:p>
          <w:p w:rsidR="00624BE1" w:rsidRPr="00ED20CE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ED20C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生以下の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方の</w:t>
            </w:r>
            <w:r w:rsidRPr="00ED20C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人数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624BE1" w:rsidRPr="00183389" w:rsidTr="0081106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8338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8338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624BE1" w:rsidRPr="00183389" w:rsidTr="0081106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E1" w:rsidRPr="00183389" w:rsidRDefault="00624BE1" w:rsidP="00811060">
            <w:pPr>
              <w:snapToGrid w:val="0"/>
              <w:ind w:rightChars="25" w:right="53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A81212" w:rsidRPr="00AF34CD" w:rsidRDefault="008B6BE9" w:rsidP="00624BE1">
      <w:pPr>
        <w:spacing w:line="0" w:lineRule="atLeast"/>
        <w:jc w:val="center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E948B8">
        <w:rPr>
          <w:rFonts w:ascii="HG丸ｺﾞｼｯｸM-PRO" w:eastAsia="HG丸ｺﾞｼｯｸM-PRO" w:hAnsi="HG丸ｺﾞｼｯｸM-PRO" w:hint="eastAsia"/>
          <w:kern w:val="0"/>
          <w:sz w:val="16"/>
          <w:szCs w:val="20"/>
        </w:rPr>
        <w:t>※いただいた情報は名商ecoクラブおよび</w:t>
      </w:r>
      <w:r w:rsidR="00A81212" w:rsidRPr="00E948B8">
        <w:rPr>
          <w:rFonts w:ascii="HG丸ｺﾞｼｯｸM-PRO" w:eastAsia="HG丸ｺﾞｼｯｸM-PRO" w:hAnsi="HG丸ｺﾞｼｯｸM-PRO" w:hint="eastAsia"/>
          <w:kern w:val="0"/>
          <w:sz w:val="16"/>
          <w:szCs w:val="20"/>
        </w:rPr>
        <w:t>名古屋商工会議所からの各種連絡・情報提供に利用させていただきます。</w:t>
      </w:r>
    </w:p>
    <w:sectPr w:rsidR="00A81212" w:rsidRPr="00AF34CD" w:rsidSect="00A936E5">
      <w:headerReference w:type="default" r:id="rId14"/>
      <w:pgSz w:w="11906" w:h="16838"/>
      <w:pgMar w:top="1134" w:right="1077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CB" w:rsidRDefault="000868CB" w:rsidP="000868CB">
      <w:r>
        <w:separator/>
      </w:r>
    </w:p>
  </w:endnote>
  <w:endnote w:type="continuationSeparator" w:id="0">
    <w:p w:rsidR="000868CB" w:rsidRDefault="000868CB" w:rsidP="0008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CB" w:rsidRDefault="000868CB" w:rsidP="000868CB">
      <w:r>
        <w:separator/>
      </w:r>
    </w:p>
  </w:footnote>
  <w:footnote w:type="continuationSeparator" w:id="0">
    <w:p w:rsidR="000868CB" w:rsidRDefault="000868CB" w:rsidP="0008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CB" w:rsidRDefault="000868CB" w:rsidP="003A7284">
    <w:pPr>
      <w:pStyle w:val="a7"/>
      <w:jc w:val="right"/>
    </w:pPr>
    <w:r>
      <w:rPr>
        <w:rFonts w:hint="eastAsia"/>
      </w:rPr>
      <w:t xml:space="preserve">　　　　　　　　　　　　　　　　　　　　　　　　　　　</w:t>
    </w:r>
    <w:r w:rsidR="003A7284">
      <w:rPr>
        <w:rFonts w:hint="eastAsia"/>
      </w:rPr>
      <w:t xml:space="preserve">　　　　</w:t>
    </w:r>
    <w:r w:rsidR="000155DF">
      <w:rPr>
        <w:rFonts w:hint="eastAsia"/>
      </w:rPr>
      <w:t xml:space="preserve">　</w:t>
    </w:r>
    <w:r w:rsidR="00877983">
      <w:rPr>
        <w:rFonts w:hint="eastAsia"/>
      </w:rPr>
      <w:t>平成３０年９</w:t>
    </w:r>
    <w:r>
      <w:rPr>
        <w:rFonts w:hint="eastAsia"/>
      </w:rPr>
      <w:t>月</w:t>
    </w:r>
  </w:p>
  <w:p w:rsidR="003A7284" w:rsidRPr="00877983" w:rsidRDefault="00877983" w:rsidP="00877983">
    <w:pPr>
      <w:spacing w:line="0" w:lineRule="atLeast"/>
      <w:jc w:val="left"/>
      <w:rPr>
        <w:rFonts w:ascii="HG丸ｺﾞｼｯｸM-PRO" w:eastAsia="HG丸ｺﾞｼｯｸM-PRO" w:hAnsi="HG丸ｺﾞｼｯｸM-PRO"/>
        <w:b/>
        <w:color w:val="FFFFFF" w:themeColor="background1"/>
        <w:sz w:val="26"/>
        <w:szCs w:val="26"/>
      </w:rPr>
    </w:pPr>
    <w:r w:rsidRPr="00157B42">
      <w:rPr>
        <w:rFonts w:ascii="HG丸ｺﾞｼｯｸM-PRO" w:eastAsia="HG丸ｺﾞｼｯｸM-PRO" w:hAnsi="HG丸ｺﾞｼｯｸM-PRO" w:hint="eastAsia"/>
        <w:b/>
        <w:color w:val="009900"/>
        <w:sz w:val="26"/>
        <w:szCs w:val="26"/>
      </w:rPr>
      <w:t>名商ecoクラブ</w:t>
    </w:r>
    <w:r w:rsidRPr="00157B42">
      <w:rPr>
        <w:rFonts w:ascii="HG丸ｺﾞｼｯｸM-PRO" w:eastAsia="HG丸ｺﾞｼｯｸM-PRO" w:hAnsi="HG丸ｺﾞｼｯｸM-PRO"/>
        <w:b/>
        <w:color w:val="009900"/>
        <w:sz w:val="26"/>
        <w:szCs w:val="26"/>
      </w:rPr>
      <w:t xml:space="preserve">　</w:t>
    </w:r>
    <w:r w:rsidRPr="00157B42">
      <w:rPr>
        <w:rFonts w:ascii="HG丸ｺﾞｼｯｸM-PRO" w:eastAsia="HG丸ｺﾞｼｯｸM-PRO" w:hAnsi="HG丸ｺﾞｼｯｸM-PRO" w:hint="eastAsia"/>
        <w:b/>
        <w:color w:val="009900"/>
        <w:sz w:val="26"/>
        <w:szCs w:val="26"/>
      </w:rPr>
      <w:t>環境保全活動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gutterAtTop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#ffc,#ffffe7,#e7ffe7,#fff7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BD"/>
    <w:rsid w:val="000155DF"/>
    <w:rsid w:val="000868CB"/>
    <w:rsid w:val="000A54EF"/>
    <w:rsid w:val="00157B42"/>
    <w:rsid w:val="001857BD"/>
    <w:rsid w:val="001B2DCE"/>
    <w:rsid w:val="001C7089"/>
    <w:rsid w:val="001E1E5E"/>
    <w:rsid w:val="001F202D"/>
    <w:rsid w:val="0029172D"/>
    <w:rsid w:val="002C6AC9"/>
    <w:rsid w:val="00351660"/>
    <w:rsid w:val="003A7284"/>
    <w:rsid w:val="003B0172"/>
    <w:rsid w:val="003D1084"/>
    <w:rsid w:val="0044277F"/>
    <w:rsid w:val="00467A6E"/>
    <w:rsid w:val="00471587"/>
    <w:rsid w:val="00572547"/>
    <w:rsid w:val="005B49E0"/>
    <w:rsid w:val="00624BE1"/>
    <w:rsid w:val="00811060"/>
    <w:rsid w:val="0085161E"/>
    <w:rsid w:val="00861D45"/>
    <w:rsid w:val="00877983"/>
    <w:rsid w:val="008B6BE9"/>
    <w:rsid w:val="008C78DE"/>
    <w:rsid w:val="00A27D00"/>
    <w:rsid w:val="00A81212"/>
    <w:rsid w:val="00A936E5"/>
    <w:rsid w:val="00AB21D2"/>
    <w:rsid w:val="00AB6448"/>
    <w:rsid w:val="00AC3D18"/>
    <w:rsid w:val="00AD0293"/>
    <w:rsid w:val="00AD2619"/>
    <w:rsid w:val="00AF34CD"/>
    <w:rsid w:val="00B319C3"/>
    <w:rsid w:val="00C77262"/>
    <w:rsid w:val="00D32355"/>
    <w:rsid w:val="00D6640E"/>
    <w:rsid w:val="00DA1D99"/>
    <w:rsid w:val="00DD4134"/>
    <w:rsid w:val="00E565C0"/>
    <w:rsid w:val="00E655D0"/>
    <w:rsid w:val="00E948B8"/>
    <w:rsid w:val="00F47DAC"/>
    <w:rsid w:val="00F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ru v:ext="edit" colors="#ffc,#ffffe7,#e7ffe7,#fff7ff"/>
      <o:colormenu v:ext="edit" fillcolor="none"/>
    </o:shapedefaults>
    <o:shapelayout v:ext="edit">
      <o:idmap v:ext="edit" data="1"/>
    </o:shapelayout>
  </w:shapeDefaults>
  <w:decimalSymbol w:val="."/>
  <w:listSeparator w:val=","/>
  <w15:docId w15:val="{9E163253-377E-4058-9299-0A2E84B3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8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8CB"/>
  </w:style>
  <w:style w:type="paragraph" w:styleId="a9">
    <w:name w:val="footer"/>
    <w:basedOn w:val="a"/>
    <w:link w:val="aa"/>
    <w:uiPriority w:val="99"/>
    <w:unhideWhenUsed/>
    <w:rsid w:val="0008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4809-6071-4EC6-A734-25EB6280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9D167E65.dotm</Template>
  <TotalTime>86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鳥居 春奈</dc:creator>
  <cp:lastModifiedBy>鳥居 春奈</cp:lastModifiedBy>
  <cp:revision>10</cp:revision>
  <cp:lastPrinted>2018-09-11T04:04:00Z</cp:lastPrinted>
  <dcterms:created xsi:type="dcterms:W3CDTF">2018-09-06T07:10:00Z</dcterms:created>
  <dcterms:modified xsi:type="dcterms:W3CDTF">2018-09-14T00:10:00Z</dcterms:modified>
</cp:coreProperties>
</file>