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2D" w:rsidRDefault="00063F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C633A" wp14:editId="23875E9F">
                <wp:simplePos x="0" y="0"/>
                <wp:positionH relativeFrom="column">
                  <wp:posOffset>-2540</wp:posOffset>
                </wp:positionH>
                <wp:positionV relativeFrom="paragraph">
                  <wp:posOffset>11430</wp:posOffset>
                </wp:positionV>
                <wp:extent cx="6753225" cy="9334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F2D" w:rsidRPr="007D4308" w:rsidRDefault="007D4308" w:rsidP="00D442F2">
                            <w:pPr>
                              <w:spacing w:line="6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</w:rPr>
                              <w:t>第２回</w:t>
                            </w:r>
                            <w:r w:rsidR="00D85B76" w:rsidRPr="007D430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</w:rPr>
                              <w:t>「</w:t>
                            </w:r>
                            <w:r w:rsidR="00D85B76" w:rsidRPr="007D4308">
                              <w:rPr>
                                <w:rFonts w:ascii="ＭＳ Ｐゴシック" w:eastAsia="ＭＳ Ｐゴシック" w:hAnsi="ＭＳ Ｐゴシック"/>
                                <w:b/>
                                <w:sz w:val="44"/>
                                <w:szCs w:val="44"/>
                              </w:rPr>
                              <w:t>環境経営士養成講座」名古屋開催のご案内</w:t>
                            </w:r>
                          </w:p>
                          <w:p w:rsidR="00D442F2" w:rsidRPr="00467542" w:rsidRDefault="00D85B76" w:rsidP="00D85B76">
                            <w:pPr>
                              <w:wordWrap w:val="0"/>
                              <w:spacing w:line="60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675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一般</w:t>
                            </w:r>
                            <w:r w:rsidRPr="00467542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社団法人日本経営士会　中部支部</w:t>
                            </w:r>
                          </w:p>
                          <w:p w:rsidR="00D442F2" w:rsidRDefault="00D442F2" w:rsidP="00063F2D">
                            <w:pPr>
                              <w:jc w:val="center"/>
                              <w:rPr>
                                <w:rFonts w:ascii="富士ポップＰ" w:eastAsia="富士ポップＰ"/>
                                <w:sz w:val="44"/>
                                <w:szCs w:val="44"/>
                              </w:rPr>
                            </w:pPr>
                          </w:p>
                          <w:p w:rsidR="00D442F2" w:rsidRPr="00063F2D" w:rsidRDefault="00D442F2" w:rsidP="00063F2D">
                            <w:pPr>
                              <w:jc w:val="center"/>
                              <w:rPr>
                                <w:rFonts w:ascii="富士ポップＰ" w:eastAsia="富士ポップＰ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E4C633A" id="角丸四角形 3" o:spid="_x0000_s1026" style="position:absolute;left:0;text-align:left;margin-left:-.2pt;margin-top:.9pt;width:531.75pt;height:7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" fillcolor="#5b9bd5 [3204]" strokecolor="#1f4d78 [1604]" strokeweight="1pt">
                <v:stroke joinstyle="miter"/>
                <v:textbox>
                  <w:txbxContent>
                    <w:p w:rsidR="00063F2D" w:rsidRPr="007D4308" w:rsidRDefault="007D4308" w:rsidP="00D442F2">
                      <w:pPr>
                        <w:spacing w:line="6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</w:rPr>
                        <w:t>第２回</w:t>
                      </w:r>
                      <w:r w:rsidR="00D85B76" w:rsidRPr="007D4308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</w:rPr>
                        <w:t>「</w:t>
                      </w:r>
                      <w:r w:rsidR="00D85B76" w:rsidRPr="007D4308">
                        <w:rPr>
                          <w:rFonts w:ascii="ＭＳ Ｐゴシック" w:eastAsia="ＭＳ Ｐゴシック" w:hAnsi="ＭＳ Ｐゴシック"/>
                          <w:b/>
                          <w:sz w:val="44"/>
                          <w:szCs w:val="44"/>
                        </w:rPr>
                        <w:t>環境経営士養成講座」名古屋開催のご案内</w:t>
                      </w:r>
                    </w:p>
                    <w:p w:rsidR="00D442F2" w:rsidRPr="00467542" w:rsidRDefault="00D85B76" w:rsidP="00D85B76">
                      <w:pPr>
                        <w:wordWrap w:val="0"/>
                        <w:spacing w:line="600" w:lineRule="exact"/>
                        <w:jc w:val="right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467542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一般</w:t>
                      </w:r>
                      <w:r w:rsidRPr="00467542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社団法人日本経営士会　中部支部</w:t>
                      </w:r>
                    </w:p>
                    <w:p w:rsidR="00D442F2" w:rsidRDefault="00D442F2" w:rsidP="00063F2D">
                      <w:pPr>
                        <w:jc w:val="center"/>
                        <w:rPr>
                          <w:rFonts w:ascii="富士ポップＰ" w:eastAsia="富士ポップＰ"/>
                          <w:sz w:val="44"/>
                          <w:szCs w:val="44"/>
                        </w:rPr>
                      </w:pPr>
                    </w:p>
                    <w:p w:rsidR="00D442F2" w:rsidRPr="00063F2D" w:rsidRDefault="00D442F2" w:rsidP="00063F2D">
                      <w:pPr>
                        <w:jc w:val="center"/>
                        <w:rPr>
                          <w:rFonts w:ascii="富士ポップＰ" w:eastAsia="富士ポップＰ"/>
                          <w:sz w:val="56"/>
                          <w:szCs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63F2D" w:rsidRDefault="00063F2D"/>
    <w:p w:rsidR="00063F2D" w:rsidRDefault="00063F2D"/>
    <w:p w:rsidR="00F96C9B" w:rsidRDefault="00F96C9B" w:rsidP="00E75BB6">
      <w:pPr>
        <w:pStyle w:val="Web"/>
        <w:spacing w:before="0" w:beforeAutospacing="0" w:after="0" w:afterAutospacing="0" w:line="400" w:lineRule="exact"/>
        <w:ind w:firstLineChars="100" w:firstLine="221"/>
        <w:rPr>
          <w:rFonts w:cstheme="minorBidi"/>
          <w:b/>
          <w:bCs/>
          <w:color w:val="000000" w:themeColor="text1"/>
          <w:kern w:val="24"/>
          <w:sz w:val="22"/>
          <w:szCs w:val="22"/>
        </w:rPr>
      </w:pPr>
    </w:p>
    <w:p w:rsidR="00DC2A2D" w:rsidRDefault="00DC2A2D" w:rsidP="00F96C9B">
      <w:pPr>
        <w:pStyle w:val="Web"/>
        <w:spacing w:before="0" w:beforeAutospacing="0" w:after="0" w:afterAutospacing="0" w:line="360" w:lineRule="exact"/>
        <w:ind w:firstLineChars="100" w:firstLine="221"/>
        <w:rPr>
          <w:rFonts w:cstheme="minorBidi"/>
          <w:b/>
          <w:bCs/>
          <w:color w:val="000000" w:themeColor="text1"/>
          <w:kern w:val="24"/>
          <w:sz w:val="22"/>
          <w:szCs w:val="22"/>
        </w:rPr>
      </w:pPr>
    </w:p>
    <w:p w:rsidR="00E75BB6" w:rsidRPr="00FD65CD" w:rsidRDefault="003E7D5D" w:rsidP="00F96C9B">
      <w:pPr>
        <w:pStyle w:val="Web"/>
        <w:spacing w:before="0" w:beforeAutospacing="0" w:after="0" w:afterAutospacing="0" w:line="360" w:lineRule="exact"/>
        <w:ind w:firstLineChars="100" w:firstLine="221"/>
        <w:rPr>
          <w:rFonts w:cstheme="minorBidi"/>
          <w:b/>
          <w:bCs/>
          <w:color w:val="000000" w:themeColor="text1"/>
          <w:kern w:val="24"/>
          <w:sz w:val="22"/>
          <w:szCs w:val="22"/>
        </w:rPr>
      </w:pPr>
      <w:r w:rsidRPr="00FD65CD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企業経営にとって今や環境保全や環境負荷低減は</w:t>
      </w:r>
      <w:r w:rsidR="003C6B1A" w:rsidRPr="00FD65CD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必須であり、その問題解決や法令順守、企業の社会的責任（ＣＳＲ）、ステ</w:t>
      </w:r>
      <w:r w:rsidR="00792206" w:rsidRPr="00FD65CD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ークホルダーへの情報開示、地域貢献を</w:t>
      </w:r>
      <w:r w:rsidRPr="00FD65CD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する環境経営は</w:t>
      </w:r>
      <w:r w:rsidR="00792206" w:rsidRPr="00FD65CD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避けて通ることが出来ません。一般社団法人日本経営士会は、企業等にこれらの環境保全活動の助言・支援を行う</w:t>
      </w:r>
      <w:r w:rsidR="00FC0910" w:rsidRPr="00FD65CD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専門家育成を</w:t>
      </w:r>
      <w:r w:rsidR="00792206" w:rsidRPr="00FD65CD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目的に「環境経営士</w:t>
      </w:r>
      <w:r w:rsidRPr="00FD65CD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養成講座</w:t>
      </w:r>
      <w:r w:rsidR="00792206" w:rsidRPr="00FD65CD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」</w:t>
      </w:r>
      <w:r w:rsidRPr="00FD65CD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を名古屋にて開催いたします。環境面より経営支援を志す方は、</w:t>
      </w:r>
      <w:r w:rsidR="0011500C" w:rsidRPr="00FD65CD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下記内容をご覧になり、是非ご参加下さい。</w:t>
      </w:r>
    </w:p>
    <w:p w:rsidR="00F23261" w:rsidRPr="00F23261" w:rsidRDefault="007D4308" w:rsidP="00DC2A2D">
      <w:pPr>
        <w:pStyle w:val="Web"/>
        <w:spacing w:before="0" w:beforeAutospacing="0" w:after="0" w:afterAutospacing="0" w:line="360" w:lineRule="exact"/>
        <w:ind w:firstLineChars="100" w:firstLine="221"/>
        <w:rPr>
          <w:rFonts w:cstheme="minorBidi"/>
          <w:b/>
          <w:bCs/>
          <w:color w:val="000000" w:themeColor="text1"/>
          <w:kern w:val="24"/>
          <w:sz w:val="22"/>
          <w:szCs w:val="22"/>
        </w:rPr>
      </w:pPr>
      <w:r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更に</w:t>
      </w:r>
      <w:r w:rsidR="00832C53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、</w:t>
      </w:r>
      <w:r w:rsidR="00DC2044" w:rsidRPr="00FD65CD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「環境経営士養成講座」受講後、</w:t>
      </w:r>
      <w:r w:rsidR="00283FD0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一般社団法人</w:t>
      </w:r>
      <w:r w:rsidR="00DC2044" w:rsidRPr="00FD65CD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日本経営士会に入会手続き</w:t>
      </w:r>
      <w:r w:rsidR="007F58DE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(</w:t>
      </w:r>
      <w:r w:rsidR="006E1271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入会金30</w:t>
      </w:r>
      <w:r w:rsidR="006E1271">
        <w:rPr>
          <w:rFonts w:cstheme="minorBidi"/>
          <w:b/>
          <w:bCs/>
          <w:color w:val="000000" w:themeColor="text1"/>
          <w:kern w:val="24"/>
          <w:sz w:val="22"/>
          <w:szCs w:val="22"/>
        </w:rPr>
        <w:t>,</w:t>
      </w:r>
      <w:r w:rsidR="006E1271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000円、</w:t>
      </w:r>
      <w:r w:rsidR="007F58DE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年会費25</w:t>
      </w:r>
      <w:r w:rsidR="007F58DE">
        <w:rPr>
          <w:rFonts w:cstheme="minorBidi"/>
          <w:b/>
          <w:bCs/>
          <w:color w:val="000000" w:themeColor="text1"/>
          <w:kern w:val="24"/>
          <w:sz w:val="22"/>
          <w:szCs w:val="22"/>
        </w:rPr>
        <w:t>,</w:t>
      </w:r>
      <w:r w:rsidR="007F58DE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000円)</w:t>
      </w:r>
      <w:r w:rsidR="00DC2044" w:rsidRPr="00FD65CD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をしていただき、環境経営士の申請をしていただきますと審査の上</w:t>
      </w:r>
      <w:r w:rsidR="00283FD0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、</w:t>
      </w:r>
      <w:r w:rsidR="00DC2044" w:rsidRPr="00FD65CD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「環境経営士」として認定され</w:t>
      </w:r>
      <w:r w:rsidR="00283FD0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、</w:t>
      </w:r>
      <w:r w:rsidR="00FD65CD" w:rsidRPr="00FD65CD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環境経営の中小企業支援(社内や社外)、日本経営士会中部支部活動（コンサル、環境関係講師</w:t>
      </w:r>
      <w:r w:rsidR="00283FD0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等）</w:t>
      </w:r>
      <w:r w:rsidR="00FD65CD" w:rsidRPr="00FD65CD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に</w:t>
      </w:r>
      <w:r w:rsidR="00832C53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参加が出来ることになり</w:t>
      </w:r>
      <w:r w:rsidR="00283FD0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ます</w:t>
      </w:r>
      <w:r w:rsidR="007F58DE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。また</w:t>
      </w:r>
      <w:r w:rsidR="00832C53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、2年に1回</w:t>
      </w:r>
      <w:r w:rsidR="007F58DE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以上「環境経営士</w:t>
      </w:r>
      <w:r w:rsidR="00832C53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フォロアップセミナー</w:t>
      </w:r>
      <w:r w:rsidR="007F58DE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」に参加いただき、環境経営の知識を高めていただきます。更に</w:t>
      </w:r>
      <w:r w:rsidR="00283FD0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会社経営の研鑚と</w:t>
      </w:r>
      <w:r w:rsidR="00FD65CD" w:rsidRPr="00FD65CD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経験</w:t>
      </w:r>
      <w:r w:rsidR="00283FD0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を積むことにより</w:t>
      </w:r>
      <w:r w:rsidR="00FD65CD" w:rsidRPr="00FD65CD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により</w:t>
      </w:r>
      <w:r w:rsidR="00832C53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、</w:t>
      </w:r>
      <w:r w:rsidR="00FD65CD" w:rsidRPr="00FD65CD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「経営士」</w:t>
      </w:r>
      <w:r w:rsidR="00283FD0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へ</w:t>
      </w:r>
      <w:r w:rsidR="00FD65CD" w:rsidRPr="00FD65CD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グレードアップ</w:t>
      </w:r>
      <w:r w:rsidR="00832C53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取得</w:t>
      </w:r>
      <w:r w:rsidR="00FD65CD" w:rsidRPr="00FD65CD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する</w:t>
      </w:r>
      <w:r w:rsidR="00832C53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ことが出来ます</w:t>
      </w:r>
      <w:r w:rsidR="00FD65CD" w:rsidRPr="00FD65CD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。</w:t>
      </w:r>
    </w:p>
    <w:p w:rsidR="00063F2D" w:rsidRPr="00FD65CD" w:rsidRDefault="00E75BB6" w:rsidP="00F96C9B">
      <w:pPr>
        <w:pStyle w:val="Web"/>
        <w:spacing w:before="0" w:beforeAutospacing="0" w:after="0" w:afterAutospacing="0" w:line="320" w:lineRule="exact"/>
        <w:rPr>
          <w:b/>
        </w:rPr>
      </w:pPr>
      <w:r w:rsidRPr="00FD65CD">
        <w:rPr>
          <w:rFonts w:hint="eastAsia"/>
          <w:b/>
        </w:rPr>
        <w:t>【開催内容】</w:t>
      </w:r>
    </w:p>
    <w:p w:rsidR="00D15D08" w:rsidRPr="00FD65CD" w:rsidRDefault="004E37AF" w:rsidP="00D442F2">
      <w:pPr>
        <w:pStyle w:val="Web"/>
        <w:spacing w:before="0" w:beforeAutospacing="0" w:after="0" w:afterAutospacing="0" w:line="400" w:lineRule="exact"/>
        <w:ind w:firstLine="1"/>
        <w:rPr>
          <w:rFonts w:cstheme="minorBidi"/>
          <w:b/>
          <w:bCs/>
          <w:color w:val="000000" w:themeColor="text1"/>
          <w:kern w:val="24"/>
        </w:rPr>
      </w:pPr>
      <w:r>
        <w:rPr>
          <w:rFonts w:cstheme="minorBidi" w:hint="eastAsia"/>
          <w:b/>
          <w:bCs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118E8" wp14:editId="16356555">
                <wp:simplePos x="0" y="0"/>
                <wp:positionH relativeFrom="column">
                  <wp:posOffset>3045460</wp:posOffset>
                </wp:positionH>
                <wp:positionV relativeFrom="paragraph">
                  <wp:posOffset>240030</wp:posOffset>
                </wp:positionV>
                <wp:extent cx="3552825" cy="4000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256" w:rsidRPr="004E37AF" w:rsidRDefault="00691256" w:rsidP="004E37AF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4E37AF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E37AF" w:rsidRPr="004E37AF">
                              <w:rPr>
                                <w:rFonts w:hint="eastAsia"/>
                                <w:b/>
                                <w:sz w:val="22"/>
                              </w:rPr>
                              <w:t>住所</w:t>
                            </w:r>
                            <w:r w:rsidR="004E37AF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4E37AF">
                              <w:rPr>
                                <w:rFonts w:hint="eastAsia"/>
                                <w:b/>
                                <w:sz w:val="22"/>
                              </w:rPr>
                              <w:t>〒</w:t>
                            </w:r>
                            <w:r w:rsidR="006E1271">
                              <w:rPr>
                                <w:b/>
                                <w:sz w:val="22"/>
                              </w:rPr>
                              <w:t>463-0037</w:t>
                            </w:r>
                            <w:r w:rsidR="006E1271">
                              <w:rPr>
                                <w:b/>
                                <w:sz w:val="22"/>
                              </w:rPr>
                              <w:t>名古屋市天子田</w:t>
                            </w:r>
                            <w:r w:rsidR="006E1271">
                              <w:rPr>
                                <w:b/>
                                <w:sz w:val="22"/>
                              </w:rPr>
                              <w:t>2-1402-502</w:t>
                            </w:r>
                          </w:p>
                          <w:p w:rsidR="00691256" w:rsidRPr="004E37AF" w:rsidRDefault="00691256" w:rsidP="004E37AF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4E37AF">
                              <w:rPr>
                                <w:b/>
                                <w:sz w:val="22"/>
                              </w:rPr>
                              <w:t>TEL</w:t>
                            </w:r>
                            <w:r w:rsidRPr="004E37AF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6E1271">
                              <w:rPr>
                                <w:b/>
                                <w:sz w:val="22"/>
                              </w:rPr>
                              <w:t>052-618-6855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5118E8" id="正方形/長方形 4" o:spid="_x0000_s1027" style="position:absolute;left:0;text-align:left;margin-left:239.8pt;margin-top:18.9pt;width:279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" filled="f" stroked="f" strokeweight="1pt">
                <v:textbox>
                  <w:txbxContent>
                    <w:p w:rsidR="00691256" w:rsidRPr="004E37AF" w:rsidRDefault="00691256" w:rsidP="004E37AF">
                      <w:pPr>
                        <w:spacing w:line="240" w:lineRule="exact"/>
                        <w:jc w:val="center"/>
                        <w:rPr>
                          <w:rFonts w:hint="eastAsia"/>
                          <w:b/>
                          <w:sz w:val="22"/>
                        </w:rPr>
                      </w:pPr>
                      <w:r w:rsidRPr="004E37AF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4E37AF" w:rsidRPr="004E37AF">
                        <w:rPr>
                          <w:rFonts w:hint="eastAsia"/>
                          <w:b/>
                          <w:sz w:val="22"/>
                        </w:rPr>
                        <w:t>住所</w:t>
                      </w:r>
                      <w:r w:rsidR="004E37AF"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4E37AF">
                        <w:rPr>
                          <w:rFonts w:hint="eastAsia"/>
                          <w:b/>
                          <w:sz w:val="22"/>
                        </w:rPr>
                        <w:t>〒</w:t>
                      </w:r>
                      <w:r w:rsidR="006E1271">
                        <w:rPr>
                          <w:b/>
                          <w:sz w:val="22"/>
                        </w:rPr>
                        <w:t>463-0037</w:t>
                      </w:r>
                      <w:r w:rsidR="006E1271">
                        <w:rPr>
                          <w:b/>
                          <w:sz w:val="22"/>
                        </w:rPr>
                        <w:t>名古屋市天子田</w:t>
                      </w:r>
                      <w:r w:rsidR="006E1271">
                        <w:rPr>
                          <w:b/>
                          <w:sz w:val="22"/>
                        </w:rPr>
                        <w:t>2-1402-502</w:t>
                      </w:r>
                    </w:p>
                    <w:p w:rsidR="00691256" w:rsidRPr="004E37AF" w:rsidRDefault="00691256" w:rsidP="004E37AF">
                      <w:pPr>
                        <w:spacing w:line="240" w:lineRule="exact"/>
                        <w:jc w:val="center"/>
                        <w:rPr>
                          <w:b/>
                          <w:sz w:val="22"/>
                        </w:rPr>
                      </w:pPr>
                      <w:r w:rsidRPr="004E37AF">
                        <w:rPr>
                          <w:b/>
                          <w:sz w:val="22"/>
                        </w:rPr>
                        <w:t>TEL</w:t>
                      </w:r>
                      <w:r w:rsidRPr="004E37AF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="006E1271">
                        <w:rPr>
                          <w:b/>
                          <w:sz w:val="22"/>
                        </w:rPr>
                        <w:t>052-618-6855</w:t>
                      </w:r>
                    </w:p>
                  </w:txbxContent>
                </v:textbox>
              </v:rect>
            </w:pict>
          </mc:Fallback>
        </mc:AlternateContent>
      </w:r>
      <w:r w:rsidR="00D15D08" w:rsidRPr="00FD65CD">
        <w:rPr>
          <w:rFonts w:cstheme="minorBidi" w:hint="eastAsia"/>
          <w:b/>
          <w:bCs/>
          <w:color w:val="000000" w:themeColor="text1"/>
          <w:kern w:val="24"/>
        </w:rPr>
        <w:t>タイトル：</w:t>
      </w:r>
      <w:r w:rsidR="00D442F2" w:rsidRPr="00FD65CD">
        <w:rPr>
          <w:rFonts w:cstheme="minorBidi" w:hint="eastAsia"/>
          <w:b/>
          <w:bCs/>
          <w:color w:val="000000" w:themeColor="text1"/>
          <w:kern w:val="24"/>
        </w:rPr>
        <w:t>「</w:t>
      </w:r>
      <w:r w:rsidR="00D15D08" w:rsidRPr="00FD65CD">
        <w:rPr>
          <w:rFonts w:cstheme="minorBidi" w:hint="eastAsia"/>
          <w:b/>
          <w:bCs/>
          <w:color w:val="000000" w:themeColor="text1"/>
          <w:kern w:val="24"/>
        </w:rPr>
        <w:t>環境経営士養成講座</w:t>
      </w:r>
      <w:r w:rsidR="00D442F2" w:rsidRPr="00FD65CD">
        <w:rPr>
          <w:rFonts w:cstheme="minorBidi" w:hint="eastAsia"/>
          <w:b/>
          <w:bCs/>
          <w:color w:val="000000" w:themeColor="text1"/>
          <w:kern w:val="24"/>
        </w:rPr>
        <w:t>」</w:t>
      </w:r>
      <w:r w:rsidR="00B50293" w:rsidRPr="00FD65CD">
        <w:rPr>
          <w:rFonts w:cstheme="minorBidi" w:hint="eastAsia"/>
          <w:b/>
          <w:bCs/>
          <w:color w:val="000000" w:themeColor="text1"/>
          <w:kern w:val="24"/>
        </w:rPr>
        <w:t>名古屋</w:t>
      </w:r>
      <w:r w:rsidR="00D15D08" w:rsidRPr="00FD65CD">
        <w:rPr>
          <w:rFonts w:cstheme="minorBidi" w:hint="eastAsia"/>
          <w:b/>
          <w:bCs/>
          <w:color w:val="000000" w:themeColor="text1"/>
          <w:kern w:val="24"/>
        </w:rPr>
        <w:t>（ベーシック＆アドバンストコース）</w:t>
      </w:r>
    </w:p>
    <w:p w:rsidR="00E75BB6" w:rsidRPr="00691256" w:rsidRDefault="00E75BB6" w:rsidP="00E75BB6">
      <w:pPr>
        <w:pStyle w:val="Web"/>
        <w:spacing w:before="0" w:beforeAutospacing="0" w:after="0" w:afterAutospacing="0" w:line="400" w:lineRule="exact"/>
        <w:rPr>
          <w:rFonts w:cstheme="minorBidi"/>
          <w:b/>
          <w:bCs/>
          <w:color w:val="000000" w:themeColor="text1"/>
          <w:kern w:val="24"/>
          <w:sz w:val="16"/>
          <w:szCs w:val="16"/>
        </w:rPr>
      </w:pPr>
      <w:r w:rsidRPr="00FD65CD">
        <w:rPr>
          <w:rFonts w:cstheme="minorBidi" w:hint="eastAsia"/>
          <w:b/>
          <w:bCs/>
          <w:color w:val="000000" w:themeColor="text1"/>
          <w:kern w:val="24"/>
        </w:rPr>
        <w:t>主</w:t>
      </w:r>
      <w:r w:rsidR="00F13EC6" w:rsidRPr="00FD65CD">
        <w:rPr>
          <w:rFonts w:cstheme="minorBidi" w:hint="eastAsia"/>
          <w:b/>
          <w:bCs/>
          <w:color w:val="000000" w:themeColor="text1"/>
          <w:kern w:val="24"/>
        </w:rPr>
        <w:t xml:space="preserve">　　</w:t>
      </w:r>
      <w:r w:rsidRPr="00FD65CD">
        <w:rPr>
          <w:rFonts w:cstheme="minorBidi" w:hint="eastAsia"/>
          <w:b/>
          <w:bCs/>
          <w:color w:val="000000" w:themeColor="text1"/>
          <w:kern w:val="24"/>
        </w:rPr>
        <w:t>催：一般社団法人日本経営士会　中部支部</w:t>
      </w:r>
    </w:p>
    <w:p w:rsidR="00E75BB6" w:rsidRPr="00FD65CD" w:rsidRDefault="00E75BB6" w:rsidP="00E75BB6">
      <w:pPr>
        <w:pStyle w:val="Web"/>
        <w:spacing w:before="0" w:beforeAutospacing="0" w:after="0" w:afterAutospacing="0" w:line="400" w:lineRule="exact"/>
        <w:rPr>
          <w:rFonts w:cstheme="minorBidi"/>
          <w:b/>
          <w:bCs/>
          <w:color w:val="000000" w:themeColor="text1"/>
          <w:kern w:val="24"/>
        </w:rPr>
      </w:pPr>
      <w:r w:rsidRPr="00FD65CD">
        <w:rPr>
          <w:rFonts w:cstheme="minorBidi" w:hint="eastAsia"/>
          <w:b/>
          <w:bCs/>
          <w:color w:val="000000" w:themeColor="text1"/>
          <w:kern w:val="24"/>
        </w:rPr>
        <w:t>講</w:t>
      </w:r>
      <w:r w:rsidR="00F13EC6" w:rsidRPr="00FD65CD">
        <w:rPr>
          <w:rFonts w:cstheme="minorBidi" w:hint="eastAsia"/>
          <w:b/>
          <w:bCs/>
          <w:color w:val="000000" w:themeColor="text1"/>
          <w:kern w:val="24"/>
        </w:rPr>
        <w:t xml:space="preserve">　　</w:t>
      </w:r>
      <w:r w:rsidRPr="00FD65CD">
        <w:rPr>
          <w:rFonts w:cstheme="minorBidi" w:hint="eastAsia"/>
          <w:b/>
          <w:bCs/>
          <w:color w:val="000000" w:themeColor="text1"/>
          <w:kern w:val="24"/>
        </w:rPr>
        <w:t>師：一般社団法人日本経営士会　中部支部員</w:t>
      </w:r>
    </w:p>
    <w:p w:rsidR="00A832F7" w:rsidRPr="00FD65CD" w:rsidRDefault="00A832F7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FD65CD">
        <w:rPr>
          <w:rFonts w:ascii="ＭＳ Ｐゴシック" w:eastAsia="ＭＳ Ｐゴシック" w:hAnsi="ＭＳ Ｐゴシック" w:hint="eastAsia"/>
          <w:b/>
          <w:sz w:val="24"/>
          <w:szCs w:val="24"/>
        </w:rPr>
        <w:t>【開催</w:t>
      </w:r>
      <w:r w:rsidR="00016CF7" w:rsidRPr="00FD65CD">
        <w:rPr>
          <w:rFonts w:ascii="ＭＳ Ｐゴシック" w:eastAsia="ＭＳ Ｐゴシック" w:hAnsi="ＭＳ Ｐゴシック" w:hint="eastAsia"/>
          <w:b/>
          <w:sz w:val="24"/>
          <w:szCs w:val="24"/>
        </w:rPr>
        <w:t>日程</w:t>
      </w:r>
      <w:r w:rsidRPr="00FD65CD"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  <w:r w:rsidR="00691256">
        <w:rPr>
          <w:rFonts w:ascii="ＭＳ Ｐゴシック" w:eastAsia="ＭＳ Ｐゴシック" w:hAnsi="ＭＳ Ｐゴシック" w:hint="eastAsia"/>
          <w:b/>
          <w:sz w:val="24"/>
          <w:szCs w:val="24"/>
        </w:rPr>
        <w:t>-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220"/>
        <w:gridCol w:w="1871"/>
        <w:gridCol w:w="3713"/>
        <w:gridCol w:w="1979"/>
      </w:tblGrid>
      <w:tr w:rsidR="00D15D08" w:rsidTr="00B50293">
        <w:tc>
          <w:tcPr>
            <w:tcW w:w="1838" w:type="dxa"/>
          </w:tcPr>
          <w:p w:rsidR="00D15D08" w:rsidRDefault="00D15D08" w:rsidP="00A832F7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コース</w:t>
            </w:r>
          </w:p>
        </w:tc>
        <w:tc>
          <w:tcPr>
            <w:tcW w:w="1220" w:type="dxa"/>
          </w:tcPr>
          <w:p w:rsidR="00D15D08" w:rsidRDefault="00D15D08" w:rsidP="00A832F7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受講料</w:t>
            </w:r>
          </w:p>
        </w:tc>
        <w:tc>
          <w:tcPr>
            <w:tcW w:w="1871" w:type="dxa"/>
          </w:tcPr>
          <w:p w:rsidR="00D15D08" w:rsidRDefault="00D15D08" w:rsidP="00A832F7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定員</w:t>
            </w:r>
          </w:p>
        </w:tc>
        <w:tc>
          <w:tcPr>
            <w:tcW w:w="3713" w:type="dxa"/>
          </w:tcPr>
          <w:p w:rsidR="00D15D08" w:rsidRDefault="00D15D08" w:rsidP="00A832F7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開催日時</w:t>
            </w:r>
          </w:p>
        </w:tc>
        <w:tc>
          <w:tcPr>
            <w:tcW w:w="1979" w:type="dxa"/>
          </w:tcPr>
          <w:p w:rsidR="00D15D08" w:rsidRDefault="00D15D08" w:rsidP="00A832F7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開催場所</w:t>
            </w:r>
          </w:p>
        </w:tc>
      </w:tr>
      <w:tr w:rsidR="00352D2E" w:rsidTr="00B50293">
        <w:tc>
          <w:tcPr>
            <w:tcW w:w="1838" w:type="dxa"/>
          </w:tcPr>
          <w:p w:rsidR="00352D2E" w:rsidRPr="00D15D08" w:rsidRDefault="00352D2E" w:rsidP="00D15D08">
            <w:pPr>
              <w:ind w:left="738" w:hangingChars="350" w:hanging="738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*</w:t>
            </w:r>
            <w:r w:rsidRPr="00D15D08">
              <w:rPr>
                <w:rFonts w:ascii="ＭＳ Ｐゴシック" w:eastAsia="ＭＳ Ｐゴシック" w:hAnsi="ＭＳ Ｐゴシック" w:hint="eastAsia"/>
                <w:b/>
                <w:szCs w:val="21"/>
              </w:rPr>
              <w:t>ベーシックコース（１日間）</w:t>
            </w:r>
          </w:p>
        </w:tc>
        <w:tc>
          <w:tcPr>
            <w:tcW w:w="1220" w:type="dxa"/>
            <w:vAlign w:val="center"/>
          </w:tcPr>
          <w:p w:rsidR="00352D2E" w:rsidRPr="00D15D08" w:rsidRDefault="00352D2E" w:rsidP="00D15D08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15D08">
              <w:rPr>
                <w:rFonts w:ascii="ＭＳ Ｐゴシック" w:eastAsia="ＭＳ Ｐゴシック" w:hAnsi="ＭＳ Ｐゴシック" w:hint="eastAsia"/>
                <w:b/>
                <w:szCs w:val="21"/>
              </w:rPr>
              <w:t>１０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,</w:t>
            </w:r>
            <w:r w:rsidRPr="00D15D08">
              <w:rPr>
                <w:rFonts w:ascii="ＭＳ Ｐゴシック" w:eastAsia="ＭＳ Ｐゴシック" w:hAnsi="ＭＳ Ｐゴシック" w:hint="eastAsia"/>
                <w:b/>
                <w:szCs w:val="21"/>
              </w:rPr>
              <w:t>０００円</w:t>
            </w:r>
          </w:p>
        </w:tc>
        <w:tc>
          <w:tcPr>
            <w:tcW w:w="1871" w:type="dxa"/>
            <w:vAlign w:val="center"/>
          </w:tcPr>
          <w:p w:rsidR="00352D2E" w:rsidRPr="00016CF7" w:rsidRDefault="00352D2E" w:rsidP="00D15D0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５名</w:t>
            </w:r>
          </w:p>
        </w:tc>
        <w:tc>
          <w:tcPr>
            <w:tcW w:w="3713" w:type="dxa"/>
          </w:tcPr>
          <w:p w:rsidR="00352D2E" w:rsidRDefault="00352D2E" w:rsidP="00D15D0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16CF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201</w:t>
            </w:r>
            <w:r w:rsidR="00E126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7</w:t>
            </w:r>
            <w:r w:rsidRPr="00016CF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年2月</w:t>
            </w:r>
            <w:r w:rsidR="00F86AB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5日（日</w:t>
            </w:r>
            <w:r w:rsidRPr="00016CF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）</w:t>
            </w:r>
          </w:p>
          <w:p w:rsidR="00352D2E" w:rsidRPr="00016CF7" w:rsidRDefault="00352D2E" w:rsidP="00352D2E">
            <w:pPr>
              <w:ind w:firstLineChars="850" w:firstLine="2048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16CF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9</w:t>
            </w:r>
            <w:r w:rsidRPr="00016CF7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30</w:t>
            </w:r>
            <w:r w:rsidRPr="00016CF7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～16：30</w:t>
            </w:r>
          </w:p>
        </w:tc>
        <w:tc>
          <w:tcPr>
            <w:tcW w:w="1979" w:type="dxa"/>
            <w:vAlign w:val="center"/>
          </w:tcPr>
          <w:p w:rsidR="00352D2E" w:rsidRPr="00B50293" w:rsidRDefault="00352D2E" w:rsidP="00B50293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5029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名古屋市芸術創造センター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="00CF29E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６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階</w:t>
            </w:r>
          </w:p>
        </w:tc>
      </w:tr>
      <w:tr w:rsidR="00352D2E" w:rsidRPr="00CF29E2" w:rsidTr="00352D2E">
        <w:tc>
          <w:tcPr>
            <w:tcW w:w="1838" w:type="dxa"/>
          </w:tcPr>
          <w:p w:rsidR="00352D2E" w:rsidRPr="00D15D08" w:rsidRDefault="00352D2E" w:rsidP="00D15D08">
            <w:pPr>
              <w:ind w:left="738" w:hangingChars="350" w:hanging="738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15D08">
              <w:rPr>
                <w:rFonts w:ascii="ＭＳ Ｐゴシック" w:eastAsia="ＭＳ Ｐゴシック" w:hAnsi="ＭＳ Ｐゴシック" w:hint="eastAsia"/>
                <w:b/>
                <w:szCs w:val="21"/>
              </w:rPr>
              <w:t>アドバンストコース（２日間）</w:t>
            </w:r>
          </w:p>
        </w:tc>
        <w:tc>
          <w:tcPr>
            <w:tcW w:w="1220" w:type="dxa"/>
            <w:vAlign w:val="center"/>
          </w:tcPr>
          <w:p w:rsidR="00352D2E" w:rsidRPr="00D15D08" w:rsidRDefault="00352D2E" w:rsidP="00D15D08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15D08">
              <w:rPr>
                <w:rFonts w:ascii="ＭＳ Ｐゴシック" w:eastAsia="ＭＳ Ｐゴシック" w:hAnsi="ＭＳ Ｐゴシック" w:hint="eastAsia"/>
                <w:b/>
                <w:szCs w:val="21"/>
              </w:rPr>
              <w:t>２０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,</w:t>
            </w:r>
            <w:r w:rsidRPr="00D15D08">
              <w:rPr>
                <w:rFonts w:ascii="ＭＳ Ｐゴシック" w:eastAsia="ＭＳ Ｐゴシック" w:hAnsi="ＭＳ Ｐゴシック" w:hint="eastAsia"/>
                <w:b/>
                <w:szCs w:val="21"/>
              </w:rPr>
              <w:t>０００円</w:t>
            </w:r>
          </w:p>
        </w:tc>
        <w:tc>
          <w:tcPr>
            <w:tcW w:w="1871" w:type="dxa"/>
            <w:vAlign w:val="center"/>
          </w:tcPr>
          <w:p w:rsidR="00352D2E" w:rsidRPr="00016CF7" w:rsidRDefault="00352D2E" w:rsidP="00D15D0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10名</w:t>
            </w:r>
          </w:p>
        </w:tc>
        <w:tc>
          <w:tcPr>
            <w:tcW w:w="3713" w:type="dxa"/>
          </w:tcPr>
          <w:p w:rsidR="00352D2E" w:rsidRDefault="00352D2E" w:rsidP="00D15D0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16CF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201</w:t>
            </w:r>
            <w:r w:rsidR="00E126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7</w:t>
            </w:r>
            <w:r w:rsidRPr="00016CF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年2月</w:t>
            </w:r>
            <w:r w:rsidR="00F86AB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25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日（土）</w:t>
            </w:r>
          </w:p>
          <w:p w:rsidR="00352D2E" w:rsidRDefault="00352D2E" w:rsidP="00D15D0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16CF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201</w:t>
            </w:r>
            <w:r w:rsidR="00E126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7</w:t>
            </w:r>
            <w:bookmarkStart w:id="0" w:name="_GoBack"/>
            <w:bookmarkEnd w:id="0"/>
            <w:r w:rsidRPr="00016CF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年2月</w:t>
            </w:r>
            <w:r w:rsidR="00F86AB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26日（日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）</w:t>
            </w:r>
          </w:p>
          <w:p w:rsidR="00352D2E" w:rsidRPr="00016CF7" w:rsidRDefault="00352D2E" w:rsidP="00352D2E">
            <w:pPr>
              <w:ind w:firstLineChars="500" w:firstLine="1205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両日とも</w:t>
            </w:r>
            <w:r w:rsidRPr="00016CF7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9：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30</w:t>
            </w:r>
            <w:r w:rsidRPr="00016CF7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～16：30</w:t>
            </w:r>
          </w:p>
        </w:tc>
        <w:tc>
          <w:tcPr>
            <w:tcW w:w="1979" w:type="dxa"/>
            <w:vAlign w:val="center"/>
          </w:tcPr>
          <w:p w:rsidR="00352D2E" w:rsidRDefault="00352D2E" w:rsidP="00352D2E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B5029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名古屋市芸術創造センター</w:t>
            </w:r>
            <w:r w:rsidR="00CF29E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５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階</w:t>
            </w:r>
          </w:p>
        </w:tc>
      </w:tr>
    </w:tbl>
    <w:p w:rsidR="00D442F2" w:rsidRPr="00D442F2" w:rsidRDefault="00D442F2" w:rsidP="007F58DE">
      <w:pPr>
        <w:spacing w:line="400" w:lineRule="exact"/>
        <w:ind w:left="241" w:hangingChars="100" w:hanging="241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*</w:t>
      </w:r>
      <w:r w:rsidR="00016CF7" w:rsidRPr="00D442F2">
        <w:rPr>
          <w:rFonts w:ascii="ＭＳ Ｐゴシック" w:eastAsia="ＭＳ Ｐゴシック" w:hAnsi="ＭＳ Ｐゴシック" w:hint="eastAsia"/>
          <w:b/>
          <w:sz w:val="22"/>
        </w:rPr>
        <w:t>環境経営士養成講座は、ベーシックコースを受講後</w:t>
      </w:r>
      <w:r w:rsidR="00B50293">
        <w:rPr>
          <w:rFonts w:ascii="ＭＳ Ｐゴシック" w:eastAsia="ＭＳ Ｐゴシック" w:hAnsi="ＭＳ Ｐゴシック" w:hint="eastAsia"/>
          <w:b/>
          <w:sz w:val="22"/>
        </w:rPr>
        <w:t>、</w:t>
      </w:r>
      <w:r w:rsidR="00016CF7" w:rsidRPr="00D442F2">
        <w:rPr>
          <w:rFonts w:ascii="ＭＳ Ｐゴシック" w:eastAsia="ＭＳ Ｐゴシック" w:hAnsi="ＭＳ Ｐゴシック" w:hint="eastAsia"/>
          <w:b/>
          <w:sz w:val="22"/>
        </w:rPr>
        <w:t>アドバ</w:t>
      </w:r>
      <w:r w:rsidR="00352D2E">
        <w:rPr>
          <w:rFonts w:ascii="ＭＳ Ｐゴシック" w:eastAsia="ＭＳ Ｐゴシック" w:hAnsi="ＭＳ Ｐゴシック" w:hint="eastAsia"/>
          <w:b/>
          <w:sz w:val="22"/>
        </w:rPr>
        <w:t>ンストコース受講となりますが、次の資格保持者（環境</w:t>
      </w:r>
      <w:r>
        <w:rPr>
          <w:rFonts w:ascii="ＭＳ Ｐゴシック" w:eastAsia="ＭＳ Ｐゴシック" w:hAnsi="ＭＳ Ｐゴシック" w:hint="eastAsia"/>
          <w:b/>
          <w:sz w:val="22"/>
        </w:rPr>
        <w:t>カウンセラー、</w:t>
      </w:r>
      <w:r w:rsidR="00B50293">
        <w:rPr>
          <w:rFonts w:ascii="ＭＳ Ｐゴシック" w:eastAsia="ＭＳ Ｐゴシック" w:hAnsi="ＭＳ Ｐゴシック" w:hint="eastAsia"/>
          <w:b/>
          <w:sz w:val="22"/>
        </w:rPr>
        <w:t>環境マネジメント審査員</w:t>
      </w:r>
      <w:r w:rsidR="00016CF7" w:rsidRPr="00D442F2">
        <w:rPr>
          <w:rFonts w:ascii="ＭＳ Ｐゴシック" w:eastAsia="ＭＳ Ｐゴシック" w:hAnsi="ＭＳ Ｐゴシック" w:hint="eastAsia"/>
          <w:b/>
          <w:sz w:val="22"/>
        </w:rPr>
        <w:t>、エコ検定合格者</w:t>
      </w:r>
      <w:r w:rsidR="00B50293">
        <w:rPr>
          <w:rFonts w:ascii="ＭＳ Ｐゴシック" w:eastAsia="ＭＳ Ｐゴシック" w:hAnsi="ＭＳ Ｐゴシック" w:hint="eastAsia"/>
          <w:b/>
          <w:sz w:val="22"/>
        </w:rPr>
        <w:t>など</w:t>
      </w:r>
      <w:r w:rsidR="00016CF7" w:rsidRPr="00D442F2">
        <w:rPr>
          <w:rFonts w:ascii="ＭＳ Ｐゴシック" w:eastAsia="ＭＳ Ｐゴシック" w:hAnsi="ＭＳ Ｐゴシック" w:hint="eastAsia"/>
          <w:b/>
          <w:sz w:val="22"/>
        </w:rPr>
        <w:t>）はベーシックコースが免除されます。</w:t>
      </w:r>
    </w:p>
    <w:p w:rsidR="00A832F7" w:rsidRPr="00F54ECD" w:rsidRDefault="00016CF7" w:rsidP="00FC0910">
      <w:pPr>
        <w:spacing w:line="40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>【講座内容】</w:t>
      </w:r>
    </w:p>
    <w:p w:rsidR="00200242" w:rsidRPr="00F54ECD" w:rsidRDefault="00200242" w:rsidP="00FC0910">
      <w:pPr>
        <w:spacing w:line="40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>ベーシックコース</w:t>
      </w:r>
      <w:r w:rsidR="00D442F2"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>・・・・・</w:t>
      </w:r>
      <w:r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>世界の地球環境問題及び日本の環境問題とその対策</w:t>
      </w:r>
    </w:p>
    <w:p w:rsidR="00200242" w:rsidRPr="00F54ECD" w:rsidRDefault="00200242" w:rsidP="00E75BB6">
      <w:pPr>
        <w:spacing w:line="40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</w:t>
      </w:r>
      <w:r w:rsidR="00E75BB6"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="00D77ECB"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 </w:t>
      </w:r>
      <w:r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>グループディスカッション「環境問題に取組む目標」</w:t>
      </w:r>
    </w:p>
    <w:p w:rsidR="00200242" w:rsidRPr="00F54ECD" w:rsidRDefault="00200242" w:rsidP="00E75BB6">
      <w:pPr>
        <w:spacing w:line="40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>アドバンストコース</w:t>
      </w:r>
      <w:r w:rsidR="00D77ECB"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>・・・</w:t>
      </w:r>
      <w:r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>企業における環境保全活動に対する支援に必要な事項</w:t>
      </w:r>
    </w:p>
    <w:p w:rsidR="00200242" w:rsidRPr="00F54ECD" w:rsidRDefault="00200242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 </w:t>
      </w:r>
      <w:r w:rsidR="00D77ECB"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  <w:r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>・企業における環境保全の取組　・環境関連法規制と補助金、助成金</w:t>
      </w:r>
    </w:p>
    <w:p w:rsidR="00200242" w:rsidRPr="00F54ECD" w:rsidRDefault="00200242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</w:t>
      </w:r>
      <w:r w:rsidR="00D77ECB"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>・ＬＣＡ分析と活用　・経営マネジメントの基本</w:t>
      </w:r>
    </w:p>
    <w:p w:rsidR="00200242" w:rsidRPr="00F54ECD" w:rsidRDefault="00200242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</w:t>
      </w:r>
      <w:r w:rsidR="006E127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>・環境マネジメントシステムの解説　・ＬＣＡ分析と活用</w:t>
      </w:r>
    </w:p>
    <w:p w:rsidR="00200242" w:rsidRPr="00F54ECD" w:rsidRDefault="00200242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                   </w:t>
      </w:r>
      <w:r w:rsidR="006E127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>・環境報告書の作成　・ＩＳＯ260</w:t>
      </w:r>
      <w:r w:rsidR="003F79E0">
        <w:rPr>
          <w:rFonts w:ascii="ＭＳ Ｐゴシック" w:eastAsia="ＭＳ Ｐゴシック" w:hAnsi="ＭＳ Ｐゴシック" w:hint="eastAsia"/>
          <w:b/>
          <w:sz w:val="24"/>
          <w:szCs w:val="24"/>
        </w:rPr>
        <w:t>0</w:t>
      </w:r>
      <w:r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>0とＣＳＲ　・環境教育の進め方</w:t>
      </w:r>
    </w:p>
    <w:p w:rsidR="00D77ECB" w:rsidRPr="00F54ECD" w:rsidRDefault="00D77ECB" w:rsidP="00D77ECB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（テキスト：環境と経営を使用・・・・テキスト代は会費に含まれる）</w:t>
      </w:r>
    </w:p>
    <w:p w:rsidR="00200242" w:rsidRPr="00F54ECD" w:rsidRDefault="00E75BB6" w:rsidP="00FD65CD">
      <w:pPr>
        <w:spacing w:line="40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>【申込方法】</w:t>
      </w:r>
      <w:r w:rsidR="00D15D08"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次ページの申込み用紙にてメール又はＦＡＸにて申込み。</w:t>
      </w:r>
    </w:p>
    <w:p w:rsidR="00FC0910" w:rsidRPr="00F54ECD" w:rsidRDefault="00FC0910" w:rsidP="00FD65CD">
      <w:pPr>
        <w:spacing w:line="40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>【申込締切】定員になり次第</w:t>
      </w:r>
      <w:r w:rsidR="00D77ECB"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>、</w:t>
      </w:r>
      <w:r w:rsidR="00274AF4"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>締</w:t>
      </w:r>
      <w:r w:rsidR="00FF7AF1"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>切で</w:t>
      </w:r>
      <w:r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>す。</w:t>
      </w:r>
    </w:p>
    <w:p w:rsidR="00274AF4" w:rsidRPr="00F54ECD" w:rsidRDefault="00274AF4" w:rsidP="00FD65CD">
      <w:pPr>
        <w:spacing w:line="40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>【</w:t>
      </w:r>
      <w:r w:rsidR="00F13EC6"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>受講料の支払い</w:t>
      </w:r>
      <w:r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  <w:r w:rsidR="00F13EC6"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申込後振込</w:t>
      </w:r>
      <w:r w:rsidR="00D442F2"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>先</w:t>
      </w:r>
      <w:r w:rsidR="00F13EC6"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>口座をご連絡いたします。</w:t>
      </w:r>
    </w:p>
    <w:p w:rsidR="00FC0910" w:rsidRPr="001F3A7C" w:rsidRDefault="00DC2A2D" w:rsidP="007F58DE">
      <w:pPr>
        <w:ind w:firstLineChars="50" w:firstLine="141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DC2A2D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lastRenderedPageBreak/>
        <w:t>第２回</w:t>
      </w:r>
      <w:r w:rsidR="00FC0910" w:rsidRPr="00DC2A2D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「環境経営士養成講座」名古屋</w:t>
      </w:r>
      <w:r w:rsidR="007F58DE" w:rsidRPr="00DC2A2D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 w:rsidR="00FC0910" w:rsidRPr="00DC2A2D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受講申込書</w:t>
      </w:r>
      <w:r w:rsidRPr="00DC2A2D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1F3A7C" w:rsidRPr="001F3A7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申込日：平成　</w:t>
      </w:r>
      <w:r w:rsidR="001F3A7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1F3A7C" w:rsidRPr="001F3A7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F2326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="001F3A7C" w:rsidRPr="001F3A7C">
        <w:rPr>
          <w:rFonts w:ascii="ＭＳ Ｐゴシック" w:eastAsia="ＭＳ Ｐゴシック" w:hAnsi="ＭＳ Ｐゴシック" w:hint="eastAsia"/>
          <w:b/>
          <w:sz w:val="24"/>
          <w:szCs w:val="24"/>
        </w:rPr>
        <w:t>年　　　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="00FC0910" w:rsidTr="007D4308">
        <w:trPr>
          <w:trHeight w:val="1538"/>
        </w:trPr>
        <w:tc>
          <w:tcPr>
            <w:tcW w:w="3540" w:type="dxa"/>
          </w:tcPr>
          <w:p w:rsidR="00FC0910" w:rsidRPr="00CE6D28" w:rsidRDefault="00FC0910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E6D2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（氏名）フリガナ</w:t>
            </w:r>
          </w:p>
        </w:tc>
        <w:tc>
          <w:tcPr>
            <w:tcW w:w="3540" w:type="dxa"/>
          </w:tcPr>
          <w:p w:rsidR="00FC0910" w:rsidRPr="00CE6D28" w:rsidRDefault="00FC0910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E6D2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(住所)</w:t>
            </w:r>
          </w:p>
        </w:tc>
        <w:tc>
          <w:tcPr>
            <w:tcW w:w="3541" w:type="dxa"/>
          </w:tcPr>
          <w:p w:rsidR="00FC0910" w:rsidRDefault="00FC0910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E6D2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(連絡先電話)</w:t>
            </w:r>
            <w:r w:rsidR="00F86AB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　　-　　　　　-</w:t>
            </w:r>
          </w:p>
          <w:p w:rsidR="007D4308" w:rsidRDefault="007D4308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F86AB5" w:rsidRPr="00CE6D28" w:rsidRDefault="00F86AB5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（メールアドレス）</w:t>
            </w:r>
          </w:p>
        </w:tc>
      </w:tr>
      <w:tr w:rsidR="00CE6D28" w:rsidTr="007D4308">
        <w:trPr>
          <w:trHeight w:val="695"/>
        </w:trPr>
        <w:tc>
          <w:tcPr>
            <w:tcW w:w="3540" w:type="dxa"/>
          </w:tcPr>
          <w:p w:rsidR="00CE6D28" w:rsidRPr="00CE6D28" w:rsidRDefault="00CE6D28" w:rsidP="00C82D28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E6D2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(勤務先名)</w:t>
            </w:r>
          </w:p>
        </w:tc>
        <w:tc>
          <w:tcPr>
            <w:tcW w:w="3540" w:type="dxa"/>
          </w:tcPr>
          <w:p w:rsidR="00CE6D28" w:rsidRPr="00CE6D28" w:rsidRDefault="00DC2A2D" w:rsidP="00C82D28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（業務内容</w:t>
            </w:r>
            <w:r w:rsidR="00CE6D28" w:rsidRPr="00CE6D2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）</w:t>
            </w:r>
          </w:p>
        </w:tc>
        <w:tc>
          <w:tcPr>
            <w:tcW w:w="3541" w:type="dxa"/>
          </w:tcPr>
          <w:p w:rsidR="00CE6D28" w:rsidRPr="00CE6D28" w:rsidRDefault="00CE6D28" w:rsidP="00C82D28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E6D2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</w:t>
            </w:r>
            <w:r w:rsidR="008751B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*</w:t>
            </w:r>
            <w:r w:rsidRPr="00CE6D2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保有資格）</w:t>
            </w:r>
          </w:p>
        </w:tc>
      </w:tr>
      <w:tr w:rsidR="00FC0910" w:rsidTr="007D4308">
        <w:trPr>
          <w:trHeight w:val="269"/>
        </w:trPr>
        <w:tc>
          <w:tcPr>
            <w:tcW w:w="3540" w:type="dxa"/>
            <w:vAlign w:val="center"/>
          </w:tcPr>
          <w:p w:rsidR="00FC0910" w:rsidRPr="00CE6D28" w:rsidRDefault="00FC0910" w:rsidP="00CE6D2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CE6D28">
              <w:rPr>
                <w:rFonts w:ascii="ＭＳ Ｐゴシック" w:eastAsia="ＭＳ Ｐゴシック" w:hAnsi="ＭＳ Ｐゴシック" w:hint="eastAsia"/>
                <w:b/>
                <w:sz w:val="22"/>
              </w:rPr>
              <w:t>コース</w:t>
            </w:r>
            <w:r w:rsidR="00CE6D28" w:rsidRPr="00CE6D28">
              <w:rPr>
                <w:rFonts w:ascii="ＭＳ Ｐゴシック" w:eastAsia="ＭＳ Ｐゴシック" w:hAnsi="ＭＳ Ｐゴシック" w:hint="eastAsia"/>
                <w:b/>
                <w:sz w:val="22"/>
              </w:rPr>
              <w:t>（○で囲んでください）</w:t>
            </w:r>
            <w:r w:rsidR="00CE6D28">
              <w:rPr>
                <w:rFonts w:ascii="ＭＳ Ｐゴシック" w:eastAsia="ＭＳ Ｐゴシック" w:hAnsi="ＭＳ Ｐゴシック" w:hint="eastAsia"/>
                <w:b/>
                <w:sz w:val="22"/>
              </w:rPr>
              <w:t>→</w:t>
            </w:r>
          </w:p>
        </w:tc>
        <w:tc>
          <w:tcPr>
            <w:tcW w:w="3540" w:type="dxa"/>
          </w:tcPr>
          <w:p w:rsidR="00FC0910" w:rsidRDefault="00CE6D28" w:rsidP="00CE6D28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ベーシックコース</w:t>
            </w:r>
          </w:p>
        </w:tc>
        <w:tc>
          <w:tcPr>
            <w:tcW w:w="3541" w:type="dxa"/>
          </w:tcPr>
          <w:p w:rsidR="00FC0910" w:rsidRDefault="00CE6D28" w:rsidP="00CE6D28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アドバンストコース</w:t>
            </w:r>
          </w:p>
        </w:tc>
      </w:tr>
    </w:tbl>
    <w:p w:rsidR="008751BE" w:rsidRPr="008751BE" w:rsidRDefault="008751BE" w:rsidP="002E4ECD">
      <w:pPr>
        <w:spacing w:line="420" w:lineRule="exac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*</w:t>
      </w:r>
      <w:r w:rsidRPr="008751BE">
        <w:rPr>
          <w:rFonts w:ascii="ＭＳ Ｐゴシック" w:eastAsia="ＭＳ Ｐゴシック" w:hAnsi="ＭＳ Ｐゴシック" w:hint="eastAsia"/>
          <w:b/>
          <w:sz w:val="20"/>
          <w:szCs w:val="20"/>
        </w:rPr>
        <w:t>ベーシックコース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は、環境カウンセラー、環境マネジメント審査員、エコ検定合格者等は免除の為、その保有資格を記入。</w:t>
      </w:r>
    </w:p>
    <w:p w:rsidR="00CE6D28" w:rsidRPr="00D81323" w:rsidRDefault="00CE6D28" w:rsidP="00274AF4">
      <w:pPr>
        <w:spacing w:line="42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D81323">
        <w:rPr>
          <w:rFonts w:ascii="ＭＳ Ｐゴシック" w:eastAsia="ＭＳ Ｐゴシック" w:hAnsi="ＭＳ Ｐゴシック" w:hint="eastAsia"/>
          <w:b/>
          <w:sz w:val="24"/>
          <w:szCs w:val="24"/>
        </w:rPr>
        <w:t>申込先</w:t>
      </w:r>
      <w:r w:rsidR="00D81323" w:rsidRPr="00D8132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D81323">
        <w:rPr>
          <w:rFonts w:ascii="ＭＳ Ｐゴシック" w:eastAsia="ＭＳ Ｐゴシック" w:hAnsi="ＭＳ Ｐゴシック" w:hint="eastAsia"/>
          <w:b/>
          <w:sz w:val="24"/>
          <w:szCs w:val="24"/>
        </w:rPr>
        <w:t>ＦＡＸ又はメール</w:t>
      </w:r>
      <w:r w:rsidR="008751BE" w:rsidRPr="00D8132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</w:p>
    <w:p w:rsidR="00CE6D28" w:rsidRDefault="00CE6D28" w:rsidP="00274AF4">
      <w:pPr>
        <w:spacing w:line="42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F86AB5">
        <w:rPr>
          <w:rFonts w:ascii="ＭＳ Ｐゴシック" w:eastAsia="ＭＳ Ｐゴシック" w:hAnsi="ＭＳ Ｐゴシック" w:hint="eastAsia"/>
          <w:b/>
          <w:sz w:val="24"/>
          <w:szCs w:val="24"/>
        </w:rPr>
        <w:t>一般社団法人日本経営士会　中部支部副支部長</w:t>
      </w:r>
      <w:r w:rsidRPr="004E37AF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三品宛て</w:t>
      </w:r>
    </w:p>
    <w:p w:rsidR="004E37AF" w:rsidRPr="004E37AF" w:rsidRDefault="004E37AF" w:rsidP="00274AF4">
      <w:pPr>
        <w:spacing w:line="42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t xml:space="preserve">      </w:t>
      </w:r>
      <w:r w:rsidR="00D8132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住所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〒457-0823名古屋市南区元塩町1-36-3　ホワイトキャッスル南ヶ丘C1205</w:t>
      </w:r>
    </w:p>
    <w:p w:rsidR="001F3A7C" w:rsidRDefault="004E37AF" w:rsidP="00274AF4">
      <w:pPr>
        <w:spacing w:line="420" w:lineRule="exact"/>
        <w:ind w:firstLineChars="300" w:firstLine="723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TEL＆</w:t>
      </w:r>
      <w:r w:rsidR="00D81323">
        <w:rPr>
          <w:rFonts w:ascii="ＭＳ Ｐゴシック" w:eastAsia="ＭＳ Ｐゴシック" w:hAnsi="ＭＳ Ｐゴシック" w:hint="eastAsia"/>
          <w:b/>
          <w:sz w:val="24"/>
          <w:szCs w:val="24"/>
        </w:rPr>
        <w:t>ＦＡＸ</w:t>
      </w:r>
      <w:r w:rsidR="00CE6D28" w:rsidRPr="004E37AF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052-613-2534</w:t>
      </w:r>
      <w:r w:rsidR="00CE6D2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D8132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Eメール</w:t>
      </w:r>
      <w:hyperlink r:id="rId8" w:history="1">
        <w:r w:rsidR="001F3A7C" w:rsidRPr="00146456">
          <w:rPr>
            <w:rStyle w:val="a8"/>
            <w:rFonts w:ascii="ＭＳ Ｐゴシック" w:eastAsia="ＭＳ Ｐゴシック" w:hAnsi="ＭＳ Ｐゴシック" w:hint="eastAsia"/>
            <w:b/>
            <w:sz w:val="28"/>
            <w:szCs w:val="28"/>
          </w:rPr>
          <w:t>mishinatomiyoshi@gmail.com</w:t>
        </w:r>
      </w:hyperlink>
    </w:p>
    <w:p w:rsidR="00274AF4" w:rsidRPr="00D81323" w:rsidRDefault="001F3A7C" w:rsidP="008751BE">
      <w:pPr>
        <w:spacing w:line="42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D81323">
        <w:rPr>
          <w:rFonts w:ascii="ＭＳ Ｐゴシック" w:eastAsia="ＭＳ Ｐゴシック" w:hAnsi="ＭＳ Ｐゴシック" w:hint="eastAsia"/>
          <w:b/>
          <w:sz w:val="24"/>
          <w:szCs w:val="24"/>
        </w:rPr>
        <w:t>【開催</w:t>
      </w:r>
      <w:r w:rsidR="00274AF4" w:rsidRPr="00D81323">
        <w:rPr>
          <w:rFonts w:ascii="ＭＳ Ｐゴシック" w:eastAsia="ＭＳ Ｐゴシック" w:hAnsi="ＭＳ Ｐゴシック" w:hint="eastAsia"/>
          <w:b/>
          <w:sz w:val="24"/>
          <w:szCs w:val="24"/>
        </w:rPr>
        <w:t>会場案内</w:t>
      </w:r>
      <w:r w:rsidRPr="00D81323"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</w:p>
    <w:p w:rsidR="00274AF4" w:rsidRPr="00274AF4" w:rsidRDefault="00274AF4" w:rsidP="008751BE">
      <w:pPr>
        <w:spacing w:line="420" w:lineRule="exact"/>
        <w:ind w:firstLineChars="200" w:firstLine="482"/>
        <w:jc w:val="left"/>
        <w:rPr>
          <w:b/>
          <w:sz w:val="24"/>
          <w:szCs w:val="24"/>
        </w:rPr>
      </w:pPr>
      <w:r w:rsidRPr="00274AF4">
        <w:rPr>
          <w:rFonts w:hint="eastAsia"/>
          <w:b/>
          <w:sz w:val="24"/>
          <w:szCs w:val="24"/>
        </w:rPr>
        <w:t>〒</w:t>
      </w:r>
      <w:r w:rsidRPr="00274AF4">
        <w:rPr>
          <w:rFonts w:hint="eastAsia"/>
          <w:b/>
          <w:sz w:val="24"/>
          <w:szCs w:val="24"/>
        </w:rPr>
        <w:t>461-0004</w:t>
      </w:r>
    </w:p>
    <w:p w:rsidR="00274AF4" w:rsidRPr="00274AF4" w:rsidRDefault="00274AF4" w:rsidP="00274AF4">
      <w:pPr>
        <w:ind w:firstLineChars="200" w:firstLine="482"/>
        <w:jc w:val="left"/>
        <w:rPr>
          <w:b/>
          <w:sz w:val="24"/>
          <w:szCs w:val="24"/>
        </w:rPr>
      </w:pPr>
      <w:r w:rsidRPr="00274AF4">
        <w:rPr>
          <w:rFonts w:hint="eastAsia"/>
          <w:b/>
          <w:sz w:val="24"/>
          <w:szCs w:val="24"/>
        </w:rPr>
        <w:t>住所　名古屋市東区葵</w:t>
      </w:r>
      <w:r w:rsidRPr="00274AF4">
        <w:rPr>
          <w:rFonts w:hint="eastAsia"/>
          <w:b/>
          <w:sz w:val="24"/>
          <w:szCs w:val="24"/>
        </w:rPr>
        <w:t>1-3-27</w:t>
      </w:r>
      <w:r w:rsidRPr="00274AF4">
        <w:rPr>
          <w:rFonts w:hint="eastAsia"/>
          <w:b/>
          <w:sz w:val="24"/>
          <w:szCs w:val="24"/>
        </w:rPr>
        <w:t xml:space="preserve">　最寄り駅　地下鉄新栄駅１番出口より徒歩３分</w:t>
      </w:r>
    </w:p>
    <w:p w:rsidR="00274AF4" w:rsidRPr="00274AF4" w:rsidRDefault="00D81323" w:rsidP="00E35B4C">
      <w:pPr>
        <w:ind w:firstLineChars="600" w:firstLine="1260"/>
        <w:jc w:val="left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B7D05" wp14:editId="22D81278">
                <wp:simplePos x="0" y="0"/>
                <wp:positionH relativeFrom="column">
                  <wp:posOffset>892810</wp:posOffset>
                </wp:positionH>
                <wp:positionV relativeFrom="paragraph">
                  <wp:posOffset>302260</wp:posOffset>
                </wp:positionV>
                <wp:extent cx="5113655" cy="3990975"/>
                <wp:effectExtent l="0" t="0" r="1079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3655" cy="399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6D5653" id="正方形/長方形 2" o:spid="_x0000_s1026" style="position:absolute;left:0;text-align:left;margin-left:70.3pt;margin-top:23.8pt;width:402.65pt;height:3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" filled="f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D195CE9" wp14:editId="210E1849">
            <wp:simplePos x="0" y="0"/>
            <wp:positionH relativeFrom="column">
              <wp:posOffset>911860</wp:posOffset>
            </wp:positionH>
            <wp:positionV relativeFrom="paragraph">
              <wp:posOffset>311785</wp:posOffset>
            </wp:positionV>
            <wp:extent cx="5094605" cy="3981450"/>
            <wp:effectExtent l="0" t="0" r="0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2F2">
        <w:rPr>
          <w:rFonts w:hint="eastAsia"/>
          <w:b/>
          <w:sz w:val="24"/>
          <w:szCs w:val="24"/>
        </w:rPr>
        <w:t xml:space="preserve">名古屋市芸術創造センター　</w:t>
      </w:r>
      <w:r w:rsidR="004E37AF">
        <w:rPr>
          <w:rFonts w:hint="eastAsia"/>
          <w:b/>
          <w:sz w:val="24"/>
          <w:szCs w:val="24"/>
        </w:rPr>
        <w:t xml:space="preserve">　</w:t>
      </w:r>
      <w:r w:rsidR="004E37AF">
        <w:rPr>
          <w:rFonts w:hint="eastAsia"/>
          <w:b/>
          <w:sz w:val="24"/>
          <w:szCs w:val="24"/>
        </w:rPr>
        <w:t>TEL</w:t>
      </w:r>
      <w:r w:rsidR="00274AF4" w:rsidRPr="00274AF4">
        <w:rPr>
          <w:rFonts w:hint="eastAsia"/>
          <w:b/>
          <w:sz w:val="24"/>
          <w:szCs w:val="24"/>
        </w:rPr>
        <w:t xml:space="preserve">　</w:t>
      </w:r>
      <w:r w:rsidR="00274AF4" w:rsidRPr="00274AF4">
        <w:rPr>
          <w:rFonts w:hint="eastAsia"/>
          <w:b/>
          <w:sz w:val="24"/>
          <w:szCs w:val="24"/>
        </w:rPr>
        <w:t>052-931-1811</w:t>
      </w:r>
    </w:p>
    <w:p w:rsidR="00274AF4" w:rsidRPr="00EC123F" w:rsidRDefault="00274AF4" w:rsidP="00274AF4">
      <w:pPr>
        <w:ind w:firstLineChars="200" w:firstLine="420"/>
        <w:jc w:val="left"/>
        <w:rPr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274AF4" w:rsidRPr="00E35B4C" w:rsidRDefault="00E35B4C" w:rsidP="00E35B4C">
      <w:pPr>
        <w:spacing w:line="320" w:lineRule="exac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</w:t>
      </w:r>
      <w:r w:rsidR="00274AF4" w:rsidRPr="00E35B4C">
        <w:rPr>
          <w:rFonts w:hint="eastAsia"/>
          <w:b/>
          <w:sz w:val="24"/>
          <w:szCs w:val="24"/>
        </w:rPr>
        <w:t>セミナー問合せ</w:t>
      </w:r>
      <w:r>
        <w:rPr>
          <w:rFonts w:hint="eastAsia"/>
          <w:b/>
          <w:sz w:val="24"/>
          <w:szCs w:val="24"/>
        </w:rPr>
        <w:t>】</w:t>
      </w:r>
    </w:p>
    <w:p w:rsidR="00274AF4" w:rsidRPr="00D81323" w:rsidRDefault="00F86AB5" w:rsidP="00D81323">
      <w:pPr>
        <w:spacing w:line="320" w:lineRule="exact"/>
        <w:ind w:firstLineChars="300" w:firstLine="723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一般社団法人　日本経営士会中部支部　支部</w:t>
      </w:r>
      <w:r w:rsidR="007D430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長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加藤健二</w:t>
      </w:r>
    </w:p>
    <w:p w:rsidR="00D81323" w:rsidRPr="00D81323" w:rsidRDefault="00D81323" w:rsidP="00D81323">
      <w:pPr>
        <w:spacing w:line="320" w:lineRule="exact"/>
        <w:ind w:firstLineChars="600" w:firstLine="1446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D81323">
        <w:rPr>
          <w:rFonts w:ascii="ＭＳ Ｐゴシック" w:eastAsia="ＭＳ Ｐゴシック" w:hAnsi="ＭＳ Ｐゴシック" w:hint="eastAsia"/>
          <w:b/>
          <w:sz w:val="24"/>
          <w:szCs w:val="24"/>
        </w:rPr>
        <w:t>住所　〒</w:t>
      </w:r>
      <w:r w:rsidR="007D4308">
        <w:rPr>
          <w:rFonts w:ascii="ＭＳ Ｐゴシック" w:eastAsia="ＭＳ Ｐゴシック" w:hAnsi="ＭＳ Ｐゴシック" w:hint="eastAsia"/>
          <w:b/>
          <w:sz w:val="24"/>
          <w:szCs w:val="24"/>
        </w:rPr>
        <w:t>463-0037　名古屋市守山区天子田2-1402-502</w:t>
      </w:r>
    </w:p>
    <w:p w:rsidR="00CE6D28" w:rsidRPr="00925402" w:rsidRDefault="00274AF4" w:rsidP="00925402">
      <w:pPr>
        <w:spacing w:line="320" w:lineRule="exact"/>
        <w:ind w:firstLineChars="200" w:firstLine="480"/>
        <w:jc w:val="left"/>
        <w:rPr>
          <w:rFonts w:ascii="ＭＳ Ｐゴシック" w:eastAsia="ＭＳ Ｐゴシック" w:hAnsi="ＭＳ Ｐゴシック"/>
          <w:b/>
          <w:color w:val="4472C4" w:themeColor="accent5"/>
          <w:sz w:val="24"/>
          <w:szCs w:val="24"/>
          <w:u w:val="single"/>
        </w:rPr>
      </w:pPr>
      <w:r w:rsidRPr="00E35B4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E35B4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D8132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TEL　</w:t>
      </w:r>
      <w:r w:rsidR="00A11A37">
        <w:rPr>
          <w:rFonts w:ascii="ＭＳ Ｐゴシック" w:eastAsia="ＭＳ Ｐゴシック" w:hAnsi="ＭＳ Ｐゴシック" w:hint="eastAsia"/>
          <w:b/>
          <w:sz w:val="24"/>
          <w:szCs w:val="24"/>
        </w:rPr>
        <w:t>090-9186-0410</w:t>
      </w:r>
      <w:r w:rsidRPr="00D8132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  <w:r w:rsidR="00D81323" w:rsidRPr="00D81323">
        <w:rPr>
          <w:rFonts w:ascii="ＭＳ Ｐゴシック" w:eastAsia="ＭＳ Ｐゴシック" w:hAnsi="ＭＳ Ｐゴシック" w:hint="eastAsia"/>
          <w:b/>
          <w:sz w:val="24"/>
          <w:szCs w:val="24"/>
        </w:rPr>
        <w:t>E</w:t>
      </w:r>
      <w:r w:rsidR="00D81323">
        <w:rPr>
          <w:rFonts w:ascii="ＭＳ Ｐゴシック" w:eastAsia="ＭＳ Ｐゴシック" w:hAnsi="ＭＳ Ｐゴシック" w:hint="eastAsia"/>
          <w:b/>
          <w:sz w:val="24"/>
          <w:szCs w:val="24"/>
        </w:rPr>
        <w:t>メール</w:t>
      </w:r>
      <w:r w:rsidRPr="00925402">
        <w:rPr>
          <w:rFonts w:ascii="ＭＳ Ｐゴシック" w:eastAsia="ＭＳ Ｐゴシック" w:hAnsi="ＭＳ Ｐゴシック" w:hint="eastAsia"/>
          <w:b/>
          <w:color w:val="4472C4" w:themeColor="accent5"/>
          <w:sz w:val="28"/>
          <w:szCs w:val="28"/>
        </w:rPr>
        <w:t xml:space="preserve"> </w:t>
      </w:r>
      <w:r w:rsidR="007D4308">
        <w:rPr>
          <w:rFonts w:ascii="ＭＳ Ｐゴシック" w:eastAsia="ＭＳ Ｐゴシック" w:hAnsi="ＭＳ Ｐゴシック"/>
          <w:b/>
          <w:color w:val="4472C4" w:themeColor="accent5"/>
          <w:sz w:val="28"/>
          <w:szCs w:val="28"/>
          <w:u w:val="single"/>
        </w:rPr>
        <w:t>k-kato123@pure.ocn.ne.jp</w:t>
      </w:r>
    </w:p>
    <w:sectPr w:rsidR="00CE6D28" w:rsidRPr="00925402" w:rsidSect="00274AF4">
      <w:pgSz w:w="11906" w:h="16838"/>
      <w:pgMar w:top="567" w:right="566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30" w:rsidRDefault="006C2930" w:rsidP="00A832F7">
      <w:r>
        <w:separator/>
      </w:r>
    </w:p>
  </w:endnote>
  <w:endnote w:type="continuationSeparator" w:id="0">
    <w:p w:rsidR="006C2930" w:rsidRDefault="006C2930" w:rsidP="00A8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富士ポップＰ">
    <w:altName w:val="ＭＳ Ｐ明朝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30" w:rsidRDefault="006C2930" w:rsidP="00A832F7">
      <w:r>
        <w:separator/>
      </w:r>
    </w:p>
  </w:footnote>
  <w:footnote w:type="continuationSeparator" w:id="0">
    <w:p w:rsidR="006C2930" w:rsidRDefault="006C2930" w:rsidP="00A83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2D"/>
    <w:rsid w:val="00016CF7"/>
    <w:rsid w:val="00022B64"/>
    <w:rsid w:val="00063F2D"/>
    <w:rsid w:val="000821BF"/>
    <w:rsid w:val="00102917"/>
    <w:rsid w:val="0011500C"/>
    <w:rsid w:val="001F3A7C"/>
    <w:rsid w:val="00200242"/>
    <w:rsid w:val="00274AF4"/>
    <w:rsid w:val="00283FD0"/>
    <w:rsid w:val="002E4ECD"/>
    <w:rsid w:val="002E7602"/>
    <w:rsid w:val="002F698D"/>
    <w:rsid w:val="00352D2E"/>
    <w:rsid w:val="003C6B1A"/>
    <w:rsid w:val="003E7D5D"/>
    <w:rsid w:val="003F79E0"/>
    <w:rsid w:val="0041596B"/>
    <w:rsid w:val="0043243A"/>
    <w:rsid w:val="00467542"/>
    <w:rsid w:val="004E37AF"/>
    <w:rsid w:val="00691256"/>
    <w:rsid w:val="006C2930"/>
    <w:rsid w:val="006E1271"/>
    <w:rsid w:val="00765004"/>
    <w:rsid w:val="00792206"/>
    <w:rsid w:val="007D4308"/>
    <w:rsid w:val="007F58DE"/>
    <w:rsid w:val="007F7EDE"/>
    <w:rsid w:val="00822711"/>
    <w:rsid w:val="00832C53"/>
    <w:rsid w:val="00870B3A"/>
    <w:rsid w:val="008751BE"/>
    <w:rsid w:val="008F07ED"/>
    <w:rsid w:val="00925402"/>
    <w:rsid w:val="00A11A37"/>
    <w:rsid w:val="00A832F7"/>
    <w:rsid w:val="00A942C6"/>
    <w:rsid w:val="00B50293"/>
    <w:rsid w:val="00CE6D28"/>
    <w:rsid w:val="00CF29E2"/>
    <w:rsid w:val="00D15D08"/>
    <w:rsid w:val="00D442F2"/>
    <w:rsid w:val="00D7392D"/>
    <w:rsid w:val="00D77ECB"/>
    <w:rsid w:val="00D81323"/>
    <w:rsid w:val="00D85B76"/>
    <w:rsid w:val="00DC2044"/>
    <w:rsid w:val="00DC2A2D"/>
    <w:rsid w:val="00E126C9"/>
    <w:rsid w:val="00E35B4C"/>
    <w:rsid w:val="00E621E0"/>
    <w:rsid w:val="00E75BB6"/>
    <w:rsid w:val="00EC123F"/>
    <w:rsid w:val="00EF03C6"/>
    <w:rsid w:val="00F13EC6"/>
    <w:rsid w:val="00F23261"/>
    <w:rsid w:val="00F54ECD"/>
    <w:rsid w:val="00F86AB5"/>
    <w:rsid w:val="00F96C9B"/>
    <w:rsid w:val="00FC0910"/>
    <w:rsid w:val="00FD65CD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C6B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832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32F7"/>
  </w:style>
  <w:style w:type="paragraph" w:styleId="a5">
    <w:name w:val="footer"/>
    <w:basedOn w:val="a"/>
    <w:link w:val="a6"/>
    <w:uiPriority w:val="99"/>
    <w:unhideWhenUsed/>
    <w:rsid w:val="00A832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32F7"/>
  </w:style>
  <w:style w:type="table" w:styleId="a7">
    <w:name w:val="Table Grid"/>
    <w:basedOn w:val="a1"/>
    <w:uiPriority w:val="39"/>
    <w:rsid w:val="00A83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F3A7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70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0B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C6B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832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32F7"/>
  </w:style>
  <w:style w:type="paragraph" w:styleId="a5">
    <w:name w:val="footer"/>
    <w:basedOn w:val="a"/>
    <w:link w:val="a6"/>
    <w:uiPriority w:val="99"/>
    <w:unhideWhenUsed/>
    <w:rsid w:val="00A832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32F7"/>
  </w:style>
  <w:style w:type="table" w:styleId="a7">
    <w:name w:val="Table Grid"/>
    <w:basedOn w:val="a1"/>
    <w:uiPriority w:val="39"/>
    <w:rsid w:val="00A83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F3A7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70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0B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hinatomiyosh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7D9E0-27D8-4033-B369-77175158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AA0FDB08</Template>
  <TotalTime>13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三品富義</dc:creator>
  <cp:lastModifiedBy>浅井 祐</cp:lastModifiedBy>
  <cp:revision>4</cp:revision>
  <cp:lastPrinted>2015-10-31T23:05:00Z</cp:lastPrinted>
  <dcterms:created xsi:type="dcterms:W3CDTF">2016-11-21T00:09:00Z</dcterms:created>
  <dcterms:modified xsi:type="dcterms:W3CDTF">2016-11-21T00:19:00Z</dcterms:modified>
</cp:coreProperties>
</file>